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F" w:rsidRDefault="00220FFF" w:rsidP="008B30BB">
      <w:pPr>
        <w:jc w:val="right"/>
        <w:rPr>
          <w:sz w:val="18"/>
          <w:szCs w:val="18"/>
        </w:rPr>
      </w:pPr>
    </w:p>
    <w:p w:rsidR="00220FFF" w:rsidRDefault="00220FFF" w:rsidP="008B30BB">
      <w:pPr>
        <w:jc w:val="right"/>
        <w:rPr>
          <w:sz w:val="18"/>
          <w:szCs w:val="18"/>
        </w:rPr>
      </w:pPr>
    </w:p>
    <w:p w:rsidR="00220FFF" w:rsidRPr="00063D77" w:rsidRDefault="00220FFF" w:rsidP="00063D77">
      <w:pPr>
        <w:spacing w:line="360" w:lineRule="auto"/>
        <w:rPr>
          <w:b/>
          <w:sz w:val="22"/>
          <w:szCs w:val="22"/>
        </w:rPr>
      </w:pPr>
      <w:r w:rsidRPr="009143B9">
        <w:rPr>
          <w:b/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GOPS.FA.083.1.</w:t>
      </w:r>
      <w:r w:rsidRPr="00063D7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063D77">
        <w:rPr>
          <w:rFonts w:ascii="Tahoma" w:hAnsi="Tahoma" w:cs="Tahoma"/>
          <w:b/>
          <w:bCs/>
        </w:rPr>
        <w:t xml:space="preserve"> </w:t>
      </w:r>
    </w:p>
    <w:p w:rsidR="00220FFF" w:rsidRPr="0006698F" w:rsidRDefault="00220FFF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>Załącznik nr 2 do ogłoszenia o zamówieniu</w:t>
      </w:r>
    </w:p>
    <w:p w:rsidR="00220FFF" w:rsidRDefault="00220FFF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220FFF" w:rsidRDefault="00220FFF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220FFF" w:rsidRDefault="00220FFF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220FFF" w:rsidRPr="00C12904" w:rsidRDefault="00220FFF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220FFF" w:rsidRPr="00C12904" w:rsidRDefault="00220FFF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220FFF" w:rsidRPr="00C12904" w:rsidRDefault="00220FFF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220FFF" w:rsidRPr="00C12904" w:rsidRDefault="00220FFF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220FFF" w:rsidRPr="00C12904" w:rsidRDefault="00220FFF" w:rsidP="00424029">
      <w:pPr>
        <w:pStyle w:val="ListParagraph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 dotyczy)</w:t>
      </w:r>
      <w:r w:rsidRPr="00C12904">
        <w:rPr>
          <w:sz w:val="22"/>
          <w:szCs w:val="22"/>
        </w:rPr>
        <w:tab/>
      </w: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 w:rsidRPr="00C12904">
        <w:rPr>
          <w:sz w:val="22"/>
          <w:szCs w:val="22"/>
        </w:rPr>
        <w:tab/>
      </w: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PESEL………………………………………………………………………………………………….</w:t>
      </w: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20FFF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220FFF" w:rsidRDefault="00220FFF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220FFF" w:rsidRDefault="00220FFF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220FFF" w:rsidRDefault="00220FFF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220FFF" w:rsidRDefault="00220FFF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220FFF" w:rsidRPr="006B6855" w:rsidRDefault="00220FFF" w:rsidP="006879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bookmarkStart w:id="0" w:name="_Hlk12020324"/>
      <w:r w:rsidRPr="003D66B3">
        <w:rPr>
          <w:b/>
          <w:bCs/>
          <w:sz w:val="22"/>
          <w:szCs w:val="22"/>
        </w:rPr>
        <w:t>Organizacja</w:t>
      </w:r>
      <w:r>
        <w:rPr>
          <w:b/>
          <w:bCs/>
          <w:sz w:val="22"/>
          <w:szCs w:val="22"/>
        </w:rPr>
        <w:t xml:space="preserve"> i przeprowadzenie szkoleni</w:t>
      </w:r>
      <w:bookmarkStart w:id="1" w:name="_GoBack"/>
      <w:bookmarkEnd w:id="1"/>
      <w:r>
        <w:rPr>
          <w:b/>
          <w:bCs/>
          <w:sz w:val="22"/>
          <w:szCs w:val="22"/>
        </w:rPr>
        <w:t>a</w:t>
      </w:r>
      <w:r w:rsidRPr="003D66B3">
        <w:rPr>
          <w:b/>
          <w:bCs/>
          <w:sz w:val="22"/>
          <w:szCs w:val="22"/>
        </w:rPr>
        <w:t xml:space="preserve"> </w:t>
      </w:r>
      <w:r w:rsidRPr="003D66B3">
        <w:rPr>
          <w:b/>
          <w:sz w:val="22"/>
          <w:szCs w:val="22"/>
        </w:rPr>
        <w:t>w ramach projektu pn.</w:t>
      </w:r>
      <w:r w:rsidRPr="00827A5D">
        <w:rPr>
          <w:b/>
          <w:bCs/>
          <w:sz w:val="22"/>
          <w:szCs w:val="22"/>
        </w:rPr>
        <w:t xml:space="preserve"> </w:t>
      </w:r>
      <w:r w:rsidRPr="00204A88">
        <w:rPr>
          <w:b/>
          <w:bCs/>
          <w:i/>
          <w:iCs/>
          <w:sz w:val="22"/>
          <w:szCs w:val="22"/>
        </w:rPr>
        <w:t xml:space="preserve">Sprawnie, profesjonalnie, efektywnie - wdrożenie usprawnień organizacyjnych </w:t>
      </w:r>
      <w:r>
        <w:rPr>
          <w:b/>
          <w:bCs/>
          <w:i/>
          <w:iCs/>
          <w:sz w:val="22"/>
          <w:szCs w:val="22"/>
        </w:rPr>
        <w:br/>
      </w:r>
      <w:r w:rsidRPr="00204A88">
        <w:rPr>
          <w:b/>
          <w:bCs/>
          <w:i/>
          <w:iCs/>
          <w:sz w:val="22"/>
          <w:szCs w:val="22"/>
        </w:rPr>
        <w:t>w Gminnym Ośrodku Pomocy Społecznej w Siechnicach</w:t>
      </w:r>
      <w:r w:rsidRPr="00DE36D3">
        <w:rPr>
          <w:b/>
          <w:bCs/>
          <w:sz w:val="22"/>
          <w:szCs w:val="22"/>
        </w:rPr>
        <w:t xml:space="preserve">  </w:t>
      </w:r>
      <w:r w:rsidRPr="00DE36D3">
        <w:rPr>
          <w:b/>
          <w:sz w:val="22"/>
          <w:szCs w:val="22"/>
        </w:rPr>
        <w:t xml:space="preserve">współfinansowanego </w:t>
      </w:r>
      <w:r>
        <w:rPr>
          <w:b/>
          <w:sz w:val="22"/>
          <w:szCs w:val="22"/>
        </w:rPr>
        <w:br/>
      </w:r>
      <w:r w:rsidRPr="00DE36D3">
        <w:rPr>
          <w:b/>
          <w:sz w:val="22"/>
          <w:szCs w:val="22"/>
        </w:rPr>
        <w:t>z środków Europejskiego Funduszu Społecznego w ramach Programu Operacyjnego Wiedza Edukacja Rozwój 2014-2020.</w:t>
      </w:r>
    </w:p>
    <w:bookmarkEnd w:id="0"/>
    <w:p w:rsidR="00220FFF" w:rsidRPr="00DB24C7" w:rsidRDefault="00220FFF" w:rsidP="00DB24C7">
      <w:pPr>
        <w:spacing w:line="360" w:lineRule="auto"/>
        <w:jc w:val="both"/>
        <w:rPr>
          <w:bCs/>
          <w:sz w:val="22"/>
          <w:szCs w:val="22"/>
        </w:rPr>
      </w:pPr>
    </w:p>
    <w:p w:rsidR="00220FFF" w:rsidRPr="00C12904" w:rsidRDefault="00220FF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20FFF" w:rsidRPr="000A60FE" w:rsidRDefault="00220FFF" w:rsidP="000A60FE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A60FE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0A60FE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0A60FE">
        <w:rPr>
          <w:rFonts w:ascii="Arial" w:hAnsi="Arial" w:cs="Arial"/>
          <w:b/>
          <w:sz w:val="22"/>
          <w:szCs w:val="22"/>
        </w:rPr>
        <w:t xml:space="preserve">…………..………. </w:t>
      </w:r>
      <w:r w:rsidRPr="000A60FE">
        <w:rPr>
          <w:rFonts w:ascii="Arial" w:hAnsi="Arial" w:cs="Arial"/>
          <w:b/>
          <w:spacing w:val="-1"/>
          <w:sz w:val="22"/>
          <w:szCs w:val="22"/>
        </w:rPr>
        <w:t>zł.</w:t>
      </w:r>
    </w:p>
    <w:p w:rsidR="00220FFF" w:rsidRPr="000A60FE" w:rsidRDefault="00220FFF" w:rsidP="000A60FE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A60FE">
        <w:rPr>
          <w:rFonts w:ascii="Arial" w:hAnsi="Arial" w:cs="Arial"/>
          <w:b/>
          <w:sz w:val="22"/>
          <w:szCs w:val="22"/>
        </w:rPr>
        <w:t>Jako wykonawca oświadczam, że spełniam warunek udziału w postępowaniu określony w punkcie 5.3 ogłoszenia, tj.: dysponuję osobą zdolną do wykonania zamówienia tj.: trenerem</w:t>
      </w:r>
      <w:r w:rsidRPr="000A60FE">
        <w:rPr>
          <w:rFonts w:ascii="Arial" w:hAnsi="Arial" w:cs="Arial"/>
          <w:sz w:val="22"/>
          <w:szCs w:val="22"/>
        </w:rPr>
        <w:t xml:space="preserve"> </w:t>
      </w:r>
      <w:r w:rsidRPr="000A60FE">
        <w:rPr>
          <w:rFonts w:ascii="Arial" w:hAnsi="Arial" w:cs="Arial"/>
          <w:b/>
          <w:sz w:val="22"/>
          <w:szCs w:val="22"/>
          <w:u w:val="single"/>
        </w:rPr>
        <w:t>Imię i nazwisko trenera</w:t>
      </w:r>
      <w:r w:rsidRPr="000A60FE">
        <w:rPr>
          <w:rFonts w:ascii="Arial" w:hAnsi="Arial" w:cs="Arial"/>
          <w:sz w:val="22"/>
          <w:szCs w:val="22"/>
        </w:rPr>
        <w:t xml:space="preserve"> ………………………………… prowadzącym szkolenie posiadającym:</w:t>
      </w:r>
    </w:p>
    <w:p w:rsidR="00220FFF" w:rsidRPr="000A60FE" w:rsidRDefault="00220FFF" w:rsidP="000A60FE">
      <w:pPr>
        <w:spacing w:line="360" w:lineRule="auto"/>
        <w:ind w:left="1134" w:hanging="567"/>
        <w:jc w:val="both"/>
        <w:rPr>
          <w:sz w:val="22"/>
          <w:szCs w:val="22"/>
        </w:rPr>
      </w:pPr>
      <w:r w:rsidRPr="000A60FE">
        <w:rPr>
          <w:sz w:val="22"/>
          <w:szCs w:val="22"/>
        </w:rPr>
        <w:t>-</w:t>
      </w:r>
      <w:r w:rsidRPr="000A60FE">
        <w:rPr>
          <w:sz w:val="22"/>
          <w:szCs w:val="22"/>
        </w:rPr>
        <w:tab/>
        <w:t xml:space="preserve">wykształcenie min. wyższe magisterskie oraz  </w:t>
      </w:r>
    </w:p>
    <w:p w:rsidR="00220FFF" w:rsidRPr="000A60FE" w:rsidRDefault="00220FFF" w:rsidP="000A60FE">
      <w:pPr>
        <w:spacing w:line="360" w:lineRule="auto"/>
        <w:ind w:left="1134" w:hanging="567"/>
        <w:jc w:val="both"/>
        <w:rPr>
          <w:sz w:val="22"/>
          <w:szCs w:val="22"/>
        </w:rPr>
      </w:pPr>
      <w:r w:rsidRPr="000A60FE">
        <w:rPr>
          <w:sz w:val="22"/>
          <w:szCs w:val="22"/>
        </w:rPr>
        <w:t>-</w:t>
      </w:r>
      <w:r w:rsidRPr="000A60FE">
        <w:rPr>
          <w:sz w:val="22"/>
          <w:szCs w:val="22"/>
        </w:rPr>
        <w:tab/>
        <w:t xml:space="preserve">min. ……. letnie doświadczenie w prowadzeniu szkoleń, w tym </w:t>
      </w:r>
      <w:r>
        <w:rPr>
          <w:sz w:val="22"/>
          <w:szCs w:val="22"/>
        </w:rPr>
        <w:br/>
      </w:r>
      <w:r w:rsidRPr="000A60FE">
        <w:rPr>
          <w:sz w:val="22"/>
          <w:szCs w:val="22"/>
        </w:rPr>
        <w:t xml:space="preserve">z doświadczeniem w przeprowadzeniu </w:t>
      </w:r>
      <w:r w:rsidRPr="000A60FE">
        <w:rPr>
          <w:b/>
          <w:i/>
          <w:sz w:val="22"/>
          <w:szCs w:val="22"/>
        </w:rPr>
        <w:t>………………… (wpisać ilość)</w:t>
      </w:r>
      <w:r w:rsidRPr="000A60FE">
        <w:rPr>
          <w:sz w:val="22"/>
          <w:szCs w:val="22"/>
        </w:rPr>
        <w:t xml:space="preserve"> szkoleń </w:t>
      </w:r>
      <w:r>
        <w:rPr>
          <w:sz w:val="22"/>
          <w:szCs w:val="22"/>
        </w:rPr>
        <w:br/>
      </w:r>
      <w:r w:rsidRPr="000A60FE">
        <w:rPr>
          <w:b/>
          <w:bCs/>
          <w:sz w:val="22"/>
          <w:szCs w:val="22"/>
        </w:rPr>
        <w:t>z tematyki „</w:t>
      </w:r>
      <w:r w:rsidRPr="000A60FE">
        <w:rPr>
          <w:b/>
          <w:sz w:val="22"/>
          <w:szCs w:val="22"/>
        </w:rPr>
        <w:t>Narzędzia do dokumentowania pracy socjalnej”</w:t>
      </w:r>
      <w:r>
        <w:rPr>
          <w:b/>
          <w:sz w:val="22"/>
          <w:szCs w:val="22"/>
        </w:rPr>
        <w:t>.</w:t>
      </w:r>
    </w:p>
    <w:p w:rsidR="00220FFF" w:rsidRDefault="00220FFF" w:rsidP="00D825FC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Jako Wykonawca, oświadczam, że nie podlegam</w:t>
      </w:r>
      <w:r w:rsidRPr="00F36D8D">
        <w:rPr>
          <w:rFonts w:ascii="Arial" w:hAnsi="Arial" w:cs="Arial"/>
          <w:sz w:val="22"/>
          <w:szCs w:val="22"/>
        </w:rPr>
        <w:t xml:space="preserve"> wykluczeniu z przedmiotowego postępowania na podstawie </w:t>
      </w:r>
      <w:r>
        <w:rPr>
          <w:rFonts w:ascii="Arial" w:hAnsi="Arial" w:cs="Arial"/>
          <w:sz w:val="22"/>
          <w:szCs w:val="22"/>
        </w:rPr>
        <w:t>punktów 5.1 i 5.2 ogłoszenia.</w:t>
      </w:r>
    </w:p>
    <w:p w:rsidR="00220FFF" w:rsidRPr="00F0412B" w:rsidRDefault="00220FFF" w:rsidP="00D825FC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F0412B">
        <w:rPr>
          <w:rFonts w:ascii="Arial" w:hAnsi="Arial" w:cs="Arial"/>
          <w:sz w:val="22"/>
          <w:szCs w:val="22"/>
        </w:rPr>
        <w:t>Jako Wykonawca oświadczam, że zapoznałem się ze szczegółowym opisem przedmiotu zamówienia, stanowiącym załącznik do ogłoszenia i nie wnoszę do niego zastrzeżeń.</w:t>
      </w:r>
    </w:p>
    <w:p w:rsidR="00220FFF" w:rsidRDefault="00220FFF" w:rsidP="00D825FC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220FFF" w:rsidRDefault="00220FFF" w:rsidP="00D825FC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220FFF" w:rsidRDefault="00220FFF" w:rsidP="00D825FC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20FFF" w:rsidRDefault="00220FFF" w:rsidP="00E90F27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90F27">
        <w:rPr>
          <w:rFonts w:ascii="Arial" w:hAnsi="Arial" w:cs="Arial"/>
          <w:sz w:val="22"/>
          <w:szCs w:val="22"/>
        </w:rPr>
        <w:t xml:space="preserve">Po wyborze mojej oferty jako najkorzystniejszej zobowiązuję się do złożenia Zamawiającemu dokumentu pn. Merytoryczny program szkolenia oraz podpisania stosownej umowy na wykonanie ww. usług oraz podania terminu organizacji </w:t>
      </w:r>
      <w:r>
        <w:rPr>
          <w:rFonts w:ascii="Arial" w:hAnsi="Arial" w:cs="Arial"/>
          <w:sz w:val="22"/>
          <w:szCs w:val="22"/>
        </w:rPr>
        <w:br/>
      </w:r>
      <w:r w:rsidRPr="00E90F27">
        <w:rPr>
          <w:rFonts w:ascii="Arial" w:hAnsi="Arial" w:cs="Arial"/>
          <w:sz w:val="22"/>
          <w:szCs w:val="22"/>
        </w:rPr>
        <w:t xml:space="preserve">i przeprowadzenia </w:t>
      </w:r>
      <w:r>
        <w:rPr>
          <w:rFonts w:ascii="Arial" w:hAnsi="Arial" w:cs="Arial"/>
          <w:sz w:val="22"/>
          <w:szCs w:val="22"/>
        </w:rPr>
        <w:t>szkolenia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20FFF" w:rsidRPr="00E90F27" w:rsidRDefault="00220FFF" w:rsidP="00E90F27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b/>
          <w:sz w:val="22"/>
          <w:szCs w:val="22"/>
        </w:rPr>
      </w:pPr>
      <w:r w:rsidRPr="00E90F27">
        <w:rPr>
          <w:rFonts w:ascii="Arial" w:hAnsi="Arial" w:cs="Arial"/>
          <w:b/>
          <w:sz w:val="22"/>
          <w:szCs w:val="22"/>
        </w:rPr>
        <w:t xml:space="preserve">Oświadczam, iż dane podane w ofercie </w:t>
      </w:r>
      <w:r>
        <w:rPr>
          <w:rFonts w:ascii="Arial" w:hAnsi="Arial" w:cs="Arial"/>
          <w:b/>
          <w:sz w:val="22"/>
          <w:szCs w:val="22"/>
        </w:rPr>
        <w:t xml:space="preserve">są zgodne ze stanem faktycznym </w:t>
      </w:r>
      <w:r>
        <w:rPr>
          <w:rFonts w:ascii="Arial" w:hAnsi="Arial" w:cs="Arial"/>
          <w:b/>
          <w:sz w:val="22"/>
          <w:szCs w:val="22"/>
        </w:rPr>
        <w:br/>
        <w:t>i wyrażam zgodę na żądanie przez Zamawiającego ewentualnych dowodów na ich potwierdzenie.</w:t>
      </w:r>
    </w:p>
    <w:p w:rsidR="00220FFF" w:rsidRPr="00E90F27" w:rsidRDefault="00220FFF" w:rsidP="00E90F27">
      <w:pPr>
        <w:pStyle w:val="ListParagraph"/>
        <w:numPr>
          <w:ilvl w:val="0"/>
          <w:numId w:val="1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276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E90F27">
        <w:rPr>
          <w:rFonts w:ascii="Arial" w:hAnsi="Arial" w:cs="Arial"/>
          <w:sz w:val="22"/>
          <w:szCs w:val="22"/>
        </w:rPr>
        <w:t>Do oferty załączam następujące dokumenty:</w:t>
      </w:r>
    </w:p>
    <w:p w:rsidR="00220FFF" w:rsidRPr="006327BF" w:rsidRDefault="00220FFF" w:rsidP="006327BF">
      <w:pPr>
        <w:pStyle w:val="Style35"/>
        <w:widowControl/>
        <w:spacing w:line="360" w:lineRule="auto"/>
        <w:ind w:left="567" w:hanging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327BF">
        <w:rPr>
          <w:rFonts w:ascii="Arial" w:hAnsi="Arial" w:cs="Arial"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0A60FE">
        <w:rPr>
          <w:rFonts w:ascii="Arial" w:hAnsi="Arial" w:cs="Arial"/>
          <w:spacing w:val="-2"/>
          <w:sz w:val="22"/>
          <w:szCs w:val="22"/>
        </w:rPr>
        <w:t>……………………………………………………</w:t>
      </w:r>
      <w:r w:rsidRPr="00D216E5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220FFF" w:rsidRDefault="00220FFF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……………………………………………………</w:t>
      </w:r>
    </w:p>
    <w:p w:rsidR="00220FFF" w:rsidRDefault="00220FFF" w:rsidP="00143AA2">
      <w:pPr>
        <w:jc w:val="both"/>
        <w:rPr>
          <w:b/>
          <w:i/>
          <w:sz w:val="16"/>
          <w:szCs w:val="16"/>
        </w:rPr>
      </w:pPr>
    </w:p>
    <w:p w:rsidR="00220FFF" w:rsidRPr="001F3CFB" w:rsidRDefault="00220FFF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220FFF" w:rsidRDefault="00220FFF" w:rsidP="00143AA2"/>
    <w:p w:rsidR="00220FFF" w:rsidRDefault="00220FFF" w:rsidP="00722DD8"/>
    <w:p w:rsidR="00220FFF" w:rsidRDefault="00220FFF" w:rsidP="00722DD8"/>
    <w:p w:rsidR="00220FFF" w:rsidRDefault="00220FFF" w:rsidP="00722DD8"/>
    <w:p w:rsidR="00220FFF" w:rsidRDefault="00220FFF" w:rsidP="00722DD8"/>
    <w:p w:rsidR="00220FFF" w:rsidRDefault="00220FFF" w:rsidP="00722DD8"/>
    <w:p w:rsidR="00220FFF" w:rsidRPr="00722DD8" w:rsidRDefault="00220FFF" w:rsidP="00722DD8"/>
    <w:p w:rsidR="00220FFF" w:rsidRPr="00722DD8" w:rsidRDefault="00220FFF" w:rsidP="00722DD8">
      <w:r w:rsidRPr="00722DD8">
        <w:t xml:space="preserve">Miejscowość,  data  ………………………   </w:t>
      </w:r>
    </w:p>
    <w:p w:rsidR="00220FFF" w:rsidRPr="00722DD8" w:rsidRDefault="00220FFF" w:rsidP="00722DD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220FFF" w:rsidRPr="00B91C11" w:rsidRDefault="00220FFF" w:rsidP="006D0E3B">
      <w:pPr>
        <w:pStyle w:val="BodyTextIndent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220FFF" w:rsidRPr="00B91C11" w:rsidSect="00DB24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FF" w:rsidRDefault="00220FFF">
      <w:r>
        <w:separator/>
      </w:r>
    </w:p>
  </w:endnote>
  <w:endnote w:type="continuationSeparator" w:id="0">
    <w:p w:rsidR="00220FFF" w:rsidRDefault="0022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FF" w:rsidRDefault="00220FF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20FFF" w:rsidRDefault="00220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FF" w:rsidRPr="00BE1B66" w:rsidRDefault="00220FFF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220FFF" w:rsidRPr="00BE1B66" w:rsidRDefault="00220FFF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Projekt współfinansowany przez Unię Europejską z Europejskiego Funduszu Społecznego</w:t>
    </w:r>
  </w:p>
  <w:p w:rsidR="00220FFF" w:rsidRDefault="00220FFF" w:rsidP="00DB24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FF" w:rsidRDefault="00220FFF">
      <w:r>
        <w:separator/>
      </w:r>
    </w:p>
  </w:footnote>
  <w:footnote w:type="continuationSeparator" w:id="0">
    <w:p w:rsidR="00220FFF" w:rsidRDefault="0022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FF" w:rsidRDefault="00220FFF" w:rsidP="00B91C11">
    <w:pPr>
      <w:pStyle w:val="Heading1"/>
      <w:jc w:val="left"/>
      <w:rPr>
        <w:rFonts w:cs="Arial"/>
        <w:caps/>
      </w:rPr>
    </w:pPr>
  </w:p>
  <w:p w:rsidR="00220FFF" w:rsidRPr="00A1027E" w:rsidRDefault="00220FFF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FF" w:rsidRPr="00BE1B66" w:rsidRDefault="00220FFF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</w:p>
  <w:p w:rsidR="00220FFF" w:rsidRPr="00BE1B66" w:rsidRDefault="00220FFF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  <w:r w:rsidRPr="003B5A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0pt;height:63.75pt;visibility:visible">
          <v:imagedata r:id="rId1" o:title=""/>
        </v:shape>
      </w:pict>
    </w:r>
  </w:p>
  <w:p w:rsidR="00220FFF" w:rsidRPr="00BE1B66" w:rsidRDefault="00220FFF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.25pt;margin-top:10.2pt;width:459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"/>
      </w:pict>
    </w:r>
  </w:p>
  <w:p w:rsidR="00220FFF" w:rsidRDefault="00220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1A"/>
    <w:multiLevelType w:val="hybridMultilevel"/>
    <w:tmpl w:val="4FD05CF0"/>
    <w:lvl w:ilvl="0" w:tplc="D37CD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8155F"/>
    <w:multiLevelType w:val="hybridMultilevel"/>
    <w:tmpl w:val="20F00C08"/>
    <w:lvl w:ilvl="0" w:tplc="D134639E">
      <w:start w:val="1"/>
      <w:numFmt w:val="lowerLetter"/>
      <w:lvlText w:val="%1)"/>
      <w:lvlJc w:val="left"/>
      <w:pPr>
        <w:ind w:left="987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rFonts w:cs="Times New Roman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7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974C4B"/>
    <w:multiLevelType w:val="hybridMultilevel"/>
    <w:tmpl w:val="E4120D1E"/>
    <w:lvl w:ilvl="0" w:tplc="4DC27230">
      <w:start w:val="1"/>
      <w:numFmt w:val="decimal"/>
      <w:lvlText w:val="Część nr 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67160BFD"/>
    <w:multiLevelType w:val="hybridMultilevel"/>
    <w:tmpl w:val="26F4B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0"/>
  </w:num>
  <w:num w:numId="1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38AF"/>
    <w:rsid w:val="00042E76"/>
    <w:rsid w:val="00043354"/>
    <w:rsid w:val="00044AA5"/>
    <w:rsid w:val="00044F6E"/>
    <w:rsid w:val="00047B67"/>
    <w:rsid w:val="000508C4"/>
    <w:rsid w:val="00053940"/>
    <w:rsid w:val="00055430"/>
    <w:rsid w:val="00063137"/>
    <w:rsid w:val="00063D77"/>
    <w:rsid w:val="0006698F"/>
    <w:rsid w:val="00066D6F"/>
    <w:rsid w:val="00066FE8"/>
    <w:rsid w:val="00071E50"/>
    <w:rsid w:val="00072F05"/>
    <w:rsid w:val="00083FFC"/>
    <w:rsid w:val="000A1342"/>
    <w:rsid w:val="000A60FE"/>
    <w:rsid w:val="000A6421"/>
    <w:rsid w:val="000B2644"/>
    <w:rsid w:val="000B29BC"/>
    <w:rsid w:val="000B323E"/>
    <w:rsid w:val="000B40B5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471CF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6A0F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1F3CFB"/>
    <w:rsid w:val="0020233F"/>
    <w:rsid w:val="0020278B"/>
    <w:rsid w:val="002029F3"/>
    <w:rsid w:val="002029F5"/>
    <w:rsid w:val="00204A88"/>
    <w:rsid w:val="0021025E"/>
    <w:rsid w:val="002121DF"/>
    <w:rsid w:val="002138BF"/>
    <w:rsid w:val="00216662"/>
    <w:rsid w:val="0021670E"/>
    <w:rsid w:val="0021736C"/>
    <w:rsid w:val="00220F36"/>
    <w:rsid w:val="00220FFF"/>
    <w:rsid w:val="0022130D"/>
    <w:rsid w:val="002234D3"/>
    <w:rsid w:val="00225897"/>
    <w:rsid w:val="00231653"/>
    <w:rsid w:val="0023408D"/>
    <w:rsid w:val="00236B58"/>
    <w:rsid w:val="00237905"/>
    <w:rsid w:val="00242013"/>
    <w:rsid w:val="00250DFE"/>
    <w:rsid w:val="00251152"/>
    <w:rsid w:val="00251F74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D2D6F"/>
    <w:rsid w:val="002E14E4"/>
    <w:rsid w:val="002E186D"/>
    <w:rsid w:val="002E4166"/>
    <w:rsid w:val="002F2DC2"/>
    <w:rsid w:val="002F568F"/>
    <w:rsid w:val="003012CD"/>
    <w:rsid w:val="0030299D"/>
    <w:rsid w:val="0030465B"/>
    <w:rsid w:val="00306136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152E"/>
    <w:rsid w:val="00382D9C"/>
    <w:rsid w:val="00382F6A"/>
    <w:rsid w:val="003845CB"/>
    <w:rsid w:val="00391A8D"/>
    <w:rsid w:val="00395B55"/>
    <w:rsid w:val="00397929"/>
    <w:rsid w:val="003A24FB"/>
    <w:rsid w:val="003B5A87"/>
    <w:rsid w:val="003B618D"/>
    <w:rsid w:val="003B7ABC"/>
    <w:rsid w:val="003C1931"/>
    <w:rsid w:val="003C2902"/>
    <w:rsid w:val="003D458F"/>
    <w:rsid w:val="003D4DC1"/>
    <w:rsid w:val="003D66B3"/>
    <w:rsid w:val="003E0FD1"/>
    <w:rsid w:val="003E267E"/>
    <w:rsid w:val="003E517F"/>
    <w:rsid w:val="003F023F"/>
    <w:rsid w:val="003F2CBE"/>
    <w:rsid w:val="003F34F6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2303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0E72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941CA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7BF"/>
    <w:rsid w:val="00632F48"/>
    <w:rsid w:val="00636745"/>
    <w:rsid w:val="00637546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5D0"/>
    <w:rsid w:val="006856ED"/>
    <w:rsid w:val="006879C3"/>
    <w:rsid w:val="006959EA"/>
    <w:rsid w:val="00696F26"/>
    <w:rsid w:val="006A0936"/>
    <w:rsid w:val="006B4FE1"/>
    <w:rsid w:val="006B6855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517C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27A5D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1263"/>
    <w:rsid w:val="009143B9"/>
    <w:rsid w:val="00915176"/>
    <w:rsid w:val="00916ADF"/>
    <w:rsid w:val="00917902"/>
    <w:rsid w:val="00921388"/>
    <w:rsid w:val="009219EE"/>
    <w:rsid w:val="00922CC7"/>
    <w:rsid w:val="00932CBD"/>
    <w:rsid w:val="009335F8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B49C1"/>
    <w:rsid w:val="009C1427"/>
    <w:rsid w:val="009C4B06"/>
    <w:rsid w:val="009D2EEC"/>
    <w:rsid w:val="009D54DE"/>
    <w:rsid w:val="009D61A9"/>
    <w:rsid w:val="009F2291"/>
    <w:rsid w:val="009F2ABB"/>
    <w:rsid w:val="009F52B6"/>
    <w:rsid w:val="00A022A0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05EE"/>
    <w:rsid w:val="00A5173E"/>
    <w:rsid w:val="00A53068"/>
    <w:rsid w:val="00A53EDE"/>
    <w:rsid w:val="00A5441A"/>
    <w:rsid w:val="00A62F25"/>
    <w:rsid w:val="00A66713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B022F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1B66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26DDE"/>
    <w:rsid w:val="00C31B68"/>
    <w:rsid w:val="00C331F4"/>
    <w:rsid w:val="00C37CCB"/>
    <w:rsid w:val="00C40710"/>
    <w:rsid w:val="00C43644"/>
    <w:rsid w:val="00C4571F"/>
    <w:rsid w:val="00C5644F"/>
    <w:rsid w:val="00C62F1E"/>
    <w:rsid w:val="00C65344"/>
    <w:rsid w:val="00C6746A"/>
    <w:rsid w:val="00C777A0"/>
    <w:rsid w:val="00C77843"/>
    <w:rsid w:val="00C87C7C"/>
    <w:rsid w:val="00C92C1A"/>
    <w:rsid w:val="00CA4722"/>
    <w:rsid w:val="00CA78A4"/>
    <w:rsid w:val="00CC15FC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16E5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77BAA"/>
    <w:rsid w:val="00D80B6E"/>
    <w:rsid w:val="00D825FC"/>
    <w:rsid w:val="00D83F0E"/>
    <w:rsid w:val="00D84296"/>
    <w:rsid w:val="00D862FB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C578D"/>
    <w:rsid w:val="00DE36D3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0F2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538"/>
    <w:rsid w:val="00EC4F94"/>
    <w:rsid w:val="00ED0273"/>
    <w:rsid w:val="00ED4A6B"/>
    <w:rsid w:val="00EE5F73"/>
    <w:rsid w:val="00EF26E1"/>
    <w:rsid w:val="00EF4083"/>
    <w:rsid w:val="00EF55A6"/>
    <w:rsid w:val="00EF72CE"/>
    <w:rsid w:val="00F0412B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3D71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9D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1944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53AE9"/>
    <w:rPr>
      <w:rFonts w:cs="Times New Roman"/>
      <w:b/>
    </w:rPr>
  </w:style>
  <w:style w:type="paragraph" w:styleId="ListParagraph">
    <w:name w:val="List Paragraph"/>
    <w:aliases w:val="maz_wyliczenie,opis dzialania,K-P_odwolanie,A_wyliczenie,Akapit z listą 1"/>
    <w:basedOn w:val="Normal"/>
    <w:link w:val="ListParagraphChar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9F3"/>
    <w:rPr>
      <w:rFonts w:cs="Times New Roman"/>
    </w:rPr>
  </w:style>
  <w:style w:type="table" w:styleId="TableGrid">
    <w:name w:val="Table Grid"/>
    <w:basedOn w:val="TableNormal"/>
    <w:uiPriority w:val="99"/>
    <w:rsid w:val="00A32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0D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EE5F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E5F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412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07"/>
    <w:rPr>
      <w:rFonts w:cs="Arial"/>
      <w:sz w:val="0"/>
      <w:szCs w:val="0"/>
    </w:rPr>
  </w:style>
  <w:style w:type="character" w:styleId="Hyperlink">
    <w:name w:val="Hyperlink"/>
    <w:basedOn w:val="DefaultParagraphFont"/>
    <w:uiPriority w:val="99"/>
    <w:rsid w:val="00493C8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3AA2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3A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efaultParagraphFont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3262"/>
    <w:rPr>
      <w:rFonts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"/>
    <w:link w:val="ListParagraph"/>
    <w:uiPriority w:val="99"/>
    <w:locked/>
    <w:rsid w:val="00DB24C7"/>
  </w:style>
  <w:style w:type="paragraph" w:customStyle="1" w:styleId="Default">
    <w:name w:val="Default"/>
    <w:uiPriority w:val="99"/>
    <w:rsid w:val="001A6A0F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510E72"/>
    <w:rPr>
      <w:rFonts w:ascii="Times New Roman" w:hAnsi="Times New Roman"/>
      <w:i/>
      <w:sz w:val="22"/>
    </w:rPr>
  </w:style>
  <w:style w:type="paragraph" w:customStyle="1" w:styleId="Style35">
    <w:name w:val="Style35"/>
    <w:basedOn w:val="Normal"/>
    <w:uiPriority w:val="99"/>
    <w:rsid w:val="00510E72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499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subject/>
  <dc:creator>user</dc:creator>
  <cp:keywords/>
  <dc:description/>
  <cp:lastModifiedBy>JBrylkowska</cp:lastModifiedBy>
  <cp:revision>2</cp:revision>
  <cp:lastPrinted>2016-11-30T11:55:00Z</cp:lastPrinted>
  <dcterms:created xsi:type="dcterms:W3CDTF">2020-01-16T06:59:00Z</dcterms:created>
  <dcterms:modified xsi:type="dcterms:W3CDTF">2020-01-16T06:59:00Z</dcterms:modified>
</cp:coreProperties>
</file>