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80" w:rsidRDefault="004A3780" w:rsidP="008B30BB">
      <w:pPr>
        <w:jc w:val="right"/>
        <w:rPr>
          <w:sz w:val="18"/>
          <w:szCs w:val="18"/>
        </w:rPr>
      </w:pPr>
    </w:p>
    <w:p w:rsidR="004A3780" w:rsidRDefault="004A3780" w:rsidP="008B30BB">
      <w:pPr>
        <w:jc w:val="right"/>
        <w:rPr>
          <w:sz w:val="18"/>
          <w:szCs w:val="18"/>
        </w:rPr>
      </w:pPr>
    </w:p>
    <w:p w:rsidR="004A3780" w:rsidRDefault="004A3780" w:rsidP="00B9325F">
      <w:pPr>
        <w:rPr>
          <w:rFonts w:ascii="Tahoma" w:hAnsi="Tahoma" w:cs="Tahoma"/>
          <w:b/>
          <w:bCs/>
        </w:rPr>
      </w:pPr>
      <w:r w:rsidRPr="00525ECD">
        <w:rPr>
          <w:b/>
          <w:sz w:val="22"/>
          <w:szCs w:val="22"/>
        </w:rPr>
        <w:t xml:space="preserve">Znak sprawy: </w:t>
      </w:r>
      <w:r w:rsidRPr="00C42A89">
        <w:rPr>
          <w:b/>
          <w:sz w:val="22"/>
          <w:szCs w:val="22"/>
        </w:rPr>
        <w:t>GOPS.FA.083.3.2019</w:t>
      </w:r>
      <w:r w:rsidRPr="0006698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Tahoma" w:hAnsi="Tahoma" w:cs="Tahoma"/>
          <w:b/>
          <w:bCs/>
        </w:rPr>
        <w:t xml:space="preserve">                   </w:t>
      </w:r>
      <w:r w:rsidRPr="0006698F">
        <w:rPr>
          <w:rFonts w:ascii="Tahoma" w:hAnsi="Tahoma" w:cs="Tahoma"/>
          <w:b/>
          <w:bCs/>
        </w:rPr>
        <w:t xml:space="preserve">   </w:t>
      </w:r>
    </w:p>
    <w:p w:rsidR="004A3780" w:rsidRPr="0006698F" w:rsidRDefault="004A3780" w:rsidP="000338AF">
      <w:pPr>
        <w:jc w:val="right"/>
        <w:rPr>
          <w:rFonts w:ascii="Tahoma" w:hAnsi="Tahoma" w:cs="Tahoma"/>
          <w:b/>
          <w:sz w:val="16"/>
          <w:szCs w:val="16"/>
        </w:rPr>
      </w:pPr>
      <w:r w:rsidRPr="000338AF">
        <w:rPr>
          <w:b/>
          <w:sz w:val="18"/>
          <w:szCs w:val="18"/>
        </w:rPr>
        <w:t>Załącznik nr 2 do ogłoszenia o zamówieniu</w:t>
      </w:r>
    </w:p>
    <w:p w:rsidR="004A3780" w:rsidRDefault="004A3780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:rsidR="004A3780" w:rsidRDefault="004A3780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:rsidR="004A3780" w:rsidRDefault="004A3780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:rsidR="004A3780" w:rsidRPr="00C12904" w:rsidRDefault="004A3780" w:rsidP="00424029">
      <w:pPr>
        <w:pStyle w:val="ListParagraph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</w:t>
      </w:r>
      <w:r w:rsidRPr="00C12904">
        <w:rPr>
          <w:rFonts w:ascii="Arial" w:hAnsi="Arial" w:cs="Arial"/>
          <w:sz w:val="22"/>
          <w:szCs w:val="22"/>
        </w:rPr>
        <w:t>ykonawcy</w:t>
      </w:r>
      <w:r w:rsidRPr="00C12904">
        <w:rPr>
          <w:rFonts w:ascii="Arial" w:hAnsi="Arial" w:cs="Arial"/>
          <w:sz w:val="22"/>
          <w:szCs w:val="22"/>
        </w:rPr>
        <w:tab/>
      </w:r>
    </w:p>
    <w:p w:rsidR="004A3780" w:rsidRPr="00C12904" w:rsidRDefault="004A3780" w:rsidP="00424029">
      <w:pPr>
        <w:pStyle w:val="ListParagraph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:rsidR="004A3780" w:rsidRPr="00C12904" w:rsidRDefault="004A3780" w:rsidP="00424029">
      <w:pPr>
        <w:pStyle w:val="ListParagraph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Pr="00C12904">
        <w:rPr>
          <w:rFonts w:ascii="Arial" w:hAnsi="Arial" w:cs="Arial"/>
          <w:sz w:val="22"/>
          <w:szCs w:val="22"/>
        </w:rPr>
        <w:t>ykonawcy</w:t>
      </w:r>
      <w:r w:rsidRPr="00C12904">
        <w:rPr>
          <w:rFonts w:ascii="Arial" w:hAnsi="Arial" w:cs="Arial"/>
          <w:sz w:val="22"/>
          <w:szCs w:val="22"/>
        </w:rPr>
        <w:tab/>
      </w:r>
    </w:p>
    <w:p w:rsidR="004A3780" w:rsidRPr="00C12904" w:rsidRDefault="004A3780" w:rsidP="00424029">
      <w:pPr>
        <w:pStyle w:val="ListParagraph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:rsidR="004A3780" w:rsidRPr="00C12904" w:rsidRDefault="004A3780" w:rsidP="00424029">
      <w:pPr>
        <w:pStyle w:val="ListParagraph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C12904">
        <w:rPr>
          <w:rFonts w:ascii="Arial" w:hAnsi="Arial" w:cs="Arial"/>
          <w:spacing w:val="-2"/>
          <w:sz w:val="22"/>
          <w:szCs w:val="22"/>
        </w:rPr>
        <w:t>NIP</w:t>
      </w:r>
      <w:r>
        <w:rPr>
          <w:rFonts w:ascii="Arial" w:hAnsi="Arial" w:cs="Arial"/>
          <w:spacing w:val="-2"/>
          <w:sz w:val="22"/>
          <w:szCs w:val="22"/>
        </w:rPr>
        <w:t xml:space="preserve">  …………………………………………………………………………………………………</w:t>
      </w:r>
    </w:p>
    <w:p w:rsidR="004A3780" w:rsidRDefault="004A3780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pacing w:val="-10"/>
          <w:sz w:val="22"/>
          <w:szCs w:val="22"/>
        </w:rPr>
      </w:pPr>
    </w:p>
    <w:p w:rsidR="004A3780" w:rsidRDefault="004A3780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 w:rsidRPr="00C12904">
        <w:rPr>
          <w:sz w:val="22"/>
          <w:szCs w:val="22"/>
        </w:rPr>
        <w:t>REGON</w:t>
      </w:r>
      <w:r>
        <w:rPr>
          <w:sz w:val="22"/>
          <w:szCs w:val="22"/>
        </w:rPr>
        <w:t>, ( jeśli dotyczy)</w:t>
      </w:r>
      <w:r w:rsidRPr="00C12904">
        <w:rPr>
          <w:sz w:val="22"/>
          <w:szCs w:val="22"/>
        </w:rPr>
        <w:tab/>
      </w:r>
    </w:p>
    <w:p w:rsidR="004A3780" w:rsidRDefault="004A3780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4A3780" w:rsidRDefault="004A3780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KRS ( jeśli dotyczy)</w:t>
      </w:r>
      <w:r w:rsidRPr="00C12904">
        <w:rPr>
          <w:sz w:val="22"/>
          <w:szCs w:val="22"/>
        </w:rPr>
        <w:tab/>
      </w:r>
    </w:p>
    <w:p w:rsidR="004A3780" w:rsidRDefault="004A3780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4A3780" w:rsidRDefault="004A3780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:rsidR="004A3780" w:rsidRDefault="004A3780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4A3780" w:rsidRDefault="004A3780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4A3780" w:rsidRDefault="004A3780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 OFERTY</w:t>
      </w:r>
    </w:p>
    <w:p w:rsidR="004A3780" w:rsidRDefault="004A3780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4A3780" w:rsidRPr="00DB24C7" w:rsidRDefault="004A3780" w:rsidP="00DB24C7">
      <w:pPr>
        <w:spacing w:line="360" w:lineRule="auto"/>
        <w:jc w:val="both"/>
        <w:rPr>
          <w:bCs/>
          <w:sz w:val="22"/>
          <w:szCs w:val="22"/>
        </w:rPr>
      </w:pPr>
      <w:r w:rsidRPr="00DB24C7">
        <w:rPr>
          <w:b/>
          <w:bCs/>
          <w:sz w:val="22"/>
          <w:szCs w:val="22"/>
        </w:rPr>
        <w:t xml:space="preserve">Nazwa zamówienia: </w:t>
      </w:r>
      <w:r w:rsidRPr="004D1650">
        <w:rPr>
          <w:b/>
          <w:bCs/>
          <w:sz w:val="22"/>
          <w:szCs w:val="22"/>
        </w:rPr>
        <w:t xml:space="preserve">Usługi </w:t>
      </w:r>
      <w:r>
        <w:rPr>
          <w:b/>
          <w:bCs/>
          <w:sz w:val="22"/>
          <w:szCs w:val="22"/>
        </w:rPr>
        <w:t xml:space="preserve">polegająca na zorganizowaniu i przeprowadzeniu stacjonarnych warsztatów kompetencji rodzicielskich oraz wyjazdowych warsztatów kompetencji rodzicielskich i warsztatów kompetencji </w:t>
      </w:r>
      <w:r>
        <w:rPr>
          <w:b/>
          <w:sz w:val="22"/>
          <w:szCs w:val="22"/>
        </w:rPr>
        <w:t>społecznych dzieci</w:t>
      </w:r>
      <w:r>
        <w:rPr>
          <w:b/>
          <w:bCs/>
          <w:sz w:val="22"/>
          <w:szCs w:val="22"/>
        </w:rPr>
        <w:t xml:space="preserve"> </w:t>
      </w:r>
      <w:r w:rsidRPr="004D1650">
        <w:rPr>
          <w:b/>
          <w:bCs/>
          <w:sz w:val="22"/>
          <w:szCs w:val="22"/>
        </w:rPr>
        <w:t>w ramach projektu pn.: „W RODZINIE JEST MOC”</w:t>
      </w:r>
      <w:r w:rsidRPr="004D1650">
        <w:rPr>
          <w:bCs/>
          <w:sz w:val="22"/>
          <w:szCs w:val="22"/>
        </w:rPr>
        <w:t xml:space="preserve">, współfinansowanego przez Unię Europejską </w:t>
      </w:r>
      <w:r>
        <w:rPr>
          <w:bCs/>
          <w:sz w:val="22"/>
          <w:szCs w:val="22"/>
        </w:rPr>
        <w:br/>
      </w:r>
      <w:r w:rsidRPr="004D1650">
        <w:rPr>
          <w:bCs/>
          <w:sz w:val="22"/>
          <w:szCs w:val="22"/>
        </w:rPr>
        <w:t>z Europejskiego Funduszu Społecznego w ramach Regionalnego Programu Operacyjnego Województwa Dolnośląskiego na lata 2014-2020 (RPO WP 2014-2020), Osi Priorytetowej: 9 Włączenie społeczne, Działania 9.2 Dostęp do wysokiej jakości usług społecznych, Poddziałania 9.2.1 Dostęp do wysokiej jakości usług społecznych - konkursy horyzontalne.</w:t>
      </w:r>
    </w:p>
    <w:p w:rsidR="004A3780" w:rsidRPr="00295FC4" w:rsidRDefault="004A3780" w:rsidP="00295FC4">
      <w:pPr>
        <w:pStyle w:val="ListParagraph"/>
        <w:suppressAutoHyphens/>
        <w:spacing w:line="360" w:lineRule="auto"/>
        <w:ind w:left="993"/>
        <w:jc w:val="both"/>
        <w:rPr>
          <w:rFonts w:ascii="Arial" w:hAnsi="Arial" w:cs="Arial"/>
          <w:b/>
          <w:bCs/>
          <w:i/>
          <w:iCs/>
          <w:sz w:val="22"/>
          <w:szCs w:val="22"/>
          <w:lang w:eastAsia="zh-CN"/>
        </w:rPr>
      </w:pPr>
    </w:p>
    <w:p w:rsidR="004A3780" w:rsidRPr="003E428C" w:rsidRDefault="004A3780" w:rsidP="003E428C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2F4EEC">
        <w:rPr>
          <w:spacing w:val="-1"/>
          <w:sz w:val="22"/>
          <w:szCs w:val="22"/>
        </w:rPr>
        <w:t xml:space="preserve">Oferuję wykonanie zamówienia publicznego </w:t>
      </w:r>
      <w:r w:rsidRPr="002F4EEC">
        <w:rPr>
          <w:b/>
          <w:spacing w:val="-1"/>
          <w:sz w:val="22"/>
          <w:szCs w:val="22"/>
        </w:rPr>
        <w:t>w części nr 1</w:t>
      </w:r>
      <w:r w:rsidRPr="002F4EEC">
        <w:rPr>
          <w:i/>
          <w:spacing w:val="-1"/>
          <w:sz w:val="22"/>
          <w:szCs w:val="22"/>
        </w:rPr>
        <w:t xml:space="preserve"> </w:t>
      </w:r>
      <w:r w:rsidRPr="002F4EEC">
        <w:rPr>
          <w:b/>
          <w:bCs/>
          <w:sz w:val="22"/>
          <w:szCs w:val="22"/>
        </w:rPr>
        <w:t>Usługa polegająca na przeprowadzeniu stacjonarnych warsztatów kompetencji rodzicielskich w ramach projektu pn.: „W RODZINIE JEST MOC”</w:t>
      </w:r>
      <w:r w:rsidRPr="002F4EEC">
        <w:rPr>
          <w:i/>
          <w:sz w:val="22"/>
          <w:szCs w:val="22"/>
        </w:rPr>
        <w:t xml:space="preserve"> </w:t>
      </w:r>
      <w:r w:rsidRPr="002F4EEC">
        <w:rPr>
          <w:b/>
          <w:spacing w:val="-2"/>
          <w:sz w:val="22"/>
          <w:szCs w:val="22"/>
        </w:rPr>
        <w:t xml:space="preserve">za łączną cenę brutto </w:t>
      </w:r>
      <w:r>
        <w:rPr>
          <w:b/>
          <w:sz w:val="22"/>
          <w:szCs w:val="22"/>
        </w:rPr>
        <w:t>…………..…………</w:t>
      </w:r>
      <w:r w:rsidRPr="002F4EEC">
        <w:rPr>
          <w:b/>
          <w:sz w:val="22"/>
          <w:szCs w:val="22"/>
        </w:rPr>
        <w:t xml:space="preserve"> </w:t>
      </w:r>
      <w:r w:rsidRPr="002F4EEC">
        <w:rPr>
          <w:b/>
          <w:spacing w:val="-1"/>
          <w:sz w:val="22"/>
          <w:szCs w:val="22"/>
        </w:rPr>
        <w:t xml:space="preserve">zł </w:t>
      </w:r>
      <w:r w:rsidRPr="002F4EEC">
        <w:rPr>
          <w:b/>
          <w:sz w:val="22"/>
          <w:szCs w:val="22"/>
        </w:rPr>
        <w:t>w tym VAT (jeżeli dotyczy)</w:t>
      </w:r>
      <w:r>
        <w:rPr>
          <w:b/>
          <w:sz w:val="22"/>
          <w:szCs w:val="22"/>
        </w:rPr>
        <w:t>.</w:t>
      </w:r>
    </w:p>
    <w:p w:rsidR="004A3780" w:rsidRDefault="004A3780" w:rsidP="003E428C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2F4EEC">
        <w:rPr>
          <w:sz w:val="22"/>
          <w:szCs w:val="22"/>
        </w:rPr>
        <w:t>a potrzeby realizacji zamówienia w części nr 1</w:t>
      </w:r>
      <w:r>
        <w:rPr>
          <w:sz w:val="22"/>
          <w:szCs w:val="22"/>
        </w:rPr>
        <w:t xml:space="preserve"> będę dysponować </w:t>
      </w:r>
      <w:r w:rsidRPr="003E428C">
        <w:rPr>
          <w:sz w:val="22"/>
          <w:szCs w:val="22"/>
        </w:rPr>
        <w:t>osobą: ……………………………………………. (imię i nazwisko) która posiada:</w:t>
      </w:r>
    </w:p>
    <w:p w:rsidR="004A3780" w:rsidRPr="00F76D0C" w:rsidRDefault="004A3780" w:rsidP="00F76D0C">
      <w:pPr>
        <w:pStyle w:val="ListParagraph"/>
        <w:shd w:val="clear" w:color="auto" w:fill="FFFFFF"/>
        <w:spacing w:line="360" w:lineRule="auto"/>
        <w:ind w:left="360"/>
        <w:jc w:val="both"/>
        <w:rPr>
          <w:b/>
          <w:sz w:val="22"/>
          <w:szCs w:val="22"/>
          <w:u w:val="single"/>
        </w:rPr>
      </w:pPr>
      <w:r w:rsidRPr="00F76D0C">
        <w:rPr>
          <w:rFonts w:ascii="Arial" w:hAnsi="Arial" w:cs="Arial"/>
          <w:b/>
          <w:sz w:val="22"/>
          <w:szCs w:val="22"/>
          <w:u w:val="single"/>
        </w:rPr>
        <w:t>Dla edycji 1:</w:t>
      </w:r>
    </w:p>
    <w:p w:rsidR="004A3780" w:rsidRPr="00C42A89" w:rsidRDefault="004A3780" w:rsidP="003E428C">
      <w:pPr>
        <w:pStyle w:val="ListParagraph"/>
        <w:numPr>
          <w:ilvl w:val="0"/>
          <w:numId w:val="4"/>
        </w:numPr>
        <w:suppressAutoHyphens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C42A89">
        <w:rPr>
          <w:rFonts w:ascii="Arial" w:hAnsi="Arial" w:cs="Arial"/>
          <w:sz w:val="22"/>
          <w:szCs w:val="22"/>
          <w:lang w:eastAsia="zh-CN"/>
        </w:rPr>
        <w:t>wykształcenie min. wyższe magisterskie na kierunku ……………………………..</w:t>
      </w:r>
    </w:p>
    <w:p w:rsidR="004A3780" w:rsidRPr="00C42A89" w:rsidRDefault="004A3780" w:rsidP="003E428C">
      <w:pPr>
        <w:pStyle w:val="ListParagraph"/>
        <w:numPr>
          <w:ilvl w:val="0"/>
          <w:numId w:val="4"/>
        </w:numPr>
        <w:suppressAutoHyphens/>
        <w:spacing w:line="360" w:lineRule="auto"/>
        <w:ind w:left="1134" w:hanging="567"/>
        <w:jc w:val="both"/>
        <w:rPr>
          <w:rFonts w:ascii="Arial" w:hAnsi="Arial" w:cs="Arial"/>
          <w:strike/>
          <w:sz w:val="22"/>
          <w:szCs w:val="22"/>
          <w:lang w:eastAsia="zh-CN"/>
        </w:rPr>
      </w:pPr>
      <w:r w:rsidRPr="00C42A89">
        <w:rPr>
          <w:rFonts w:ascii="Arial" w:hAnsi="Arial" w:cs="Arial"/>
          <w:sz w:val="22"/>
          <w:szCs w:val="22"/>
          <w:lang w:eastAsia="zh-CN"/>
        </w:rPr>
        <w:t>………….. miesięcy doświadczenia w pracy z rodzinami z problemami opiekuńczo- wychowawczymi.</w:t>
      </w:r>
    </w:p>
    <w:p w:rsidR="004A3780" w:rsidRPr="00F76D0C" w:rsidRDefault="004A3780" w:rsidP="00F76D0C">
      <w:pPr>
        <w:pStyle w:val="ListParagraph"/>
        <w:shd w:val="clear" w:color="auto" w:fill="FFFFFF"/>
        <w:spacing w:line="360" w:lineRule="auto"/>
        <w:ind w:left="360"/>
        <w:jc w:val="both"/>
        <w:rPr>
          <w:b/>
          <w:sz w:val="22"/>
          <w:szCs w:val="22"/>
          <w:u w:val="single"/>
        </w:rPr>
      </w:pPr>
      <w:r w:rsidRPr="00F76D0C">
        <w:rPr>
          <w:rFonts w:ascii="Arial" w:hAnsi="Arial" w:cs="Arial"/>
          <w:b/>
          <w:sz w:val="22"/>
          <w:szCs w:val="22"/>
          <w:u w:val="single"/>
        </w:rPr>
        <w:t xml:space="preserve">Dla edycji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76D0C">
        <w:rPr>
          <w:rFonts w:ascii="Arial" w:hAnsi="Arial" w:cs="Arial"/>
          <w:b/>
          <w:sz w:val="22"/>
          <w:szCs w:val="22"/>
          <w:u w:val="single"/>
        </w:rPr>
        <w:t>:</w:t>
      </w:r>
    </w:p>
    <w:p w:rsidR="004A3780" w:rsidRDefault="004A3780" w:rsidP="00F76D0C">
      <w:pPr>
        <w:pStyle w:val="ListParagraph"/>
        <w:numPr>
          <w:ilvl w:val="0"/>
          <w:numId w:val="33"/>
        </w:numPr>
        <w:suppressAutoHyphens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C42A89">
        <w:rPr>
          <w:rFonts w:ascii="Arial" w:hAnsi="Arial" w:cs="Arial"/>
          <w:sz w:val="22"/>
          <w:szCs w:val="22"/>
          <w:lang w:eastAsia="zh-CN"/>
        </w:rPr>
        <w:t>wykształcenie min. wyższe magisterskie na kierunku ……………………………..</w:t>
      </w:r>
    </w:p>
    <w:p w:rsidR="004A3780" w:rsidRPr="00F76D0C" w:rsidRDefault="004A3780" w:rsidP="00F76D0C">
      <w:pPr>
        <w:pStyle w:val="ListParagraph"/>
        <w:numPr>
          <w:ilvl w:val="0"/>
          <w:numId w:val="33"/>
        </w:numPr>
        <w:suppressAutoHyphens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F76D0C">
        <w:rPr>
          <w:rFonts w:ascii="Arial" w:hAnsi="Arial" w:cs="Arial"/>
          <w:sz w:val="22"/>
          <w:szCs w:val="22"/>
          <w:lang w:eastAsia="zh-CN"/>
        </w:rPr>
        <w:t>………….. miesięcy doświadczenia w pracy z rodzinami z problemami opiekuńczo- wychowawczymi</w:t>
      </w:r>
    </w:p>
    <w:p w:rsidR="004A3780" w:rsidRPr="00FF5EF5" w:rsidRDefault="004A3780" w:rsidP="00FF5EF5">
      <w:pPr>
        <w:suppressAutoHyphens/>
        <w:spacing w:line="360" w:lineRule="auto"/>
        <w:jc w:val="both"/>
        <w:rPr>
          <w:b/>
          <w:bCs/>
          <w:i/>
          <w:iCs/>
          <w:sz w:val="22"/>
          <w:szCs w:val="22"/>
          <w:lang w:eastAsia="zh-CN"/>
        </w:rPr>
      </w:pPr>
    </w:p>
    <w:p w:rsidR="004A3780" w:rsidRPr="003E428C" w:rsidRDefault="004A3780" w:rsidP="003E428C">
      <w:pPr>
        <w:pStyle w:val="ListParagraph"/>
        <w:numPr>
          <w:ilvl w:val="0"/>
          <w:numId w:val="24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Oferuję </w:t>
      </w:r>
      <w:r w:rsidRPr="00295FC4">
        <w:rPr>
          <w:rFonts w:ascii="Arial" w:hAnsi="Arial" w:cs="Arial"/>
          <w:spacing w:val="-1"/>
          <w:sz w:val="22"/>
          <w:szCs w:val="22"/>
        </w:rPr>
        <w:t xml:space="preserve">wykonanie zamówienia publicznego </w:t>
      </w:r>
      <w:r w:rsidRPr="00295FC4">
        <w:rPr>
          <w:rFonts w:ascii="Arial" w:hAnsi="Arial" w:cs="Arial"/>
          <w:b/>
          <w:spacing w:val="-1"/>
          <w:sz w:val="22"/>
          <w:szCs w:val="22"/>
        </w:rPr>
        <w:t xml:space="preserve">w części nr </w:t>
      </w:r>
      <w:r>
        <w:rPr>
          <w:rFonts w:ascii="Arial" w:hAnsi="Arial" w:cs="Arial"/>
          <w:b/>
          <w:spacing w:val="-1"/>
          <w:sz w:val="22"/>
          <w:szCs w:val="22"/>
        </w:rPr>
        <w:t xml:space="preserve">2 </w:t>
      </w:r>
      <w:r w:rsidRPr="00947624">
        <w:rPr>
          <w:rFonts w:ascii="Arial" w:hAnsi="Arial" w:cs="Arial"/>
          <w:b/>
          <w:sz w:val="22"/>
          <w:szCs w:val="22"/>
          <w:lang w:eastAsia="zh-CN"/>
        </w:rPr>
        <w:t>Usługi polegająca na zorganizowaniu i przeprowadzeniu wyjazdowych warsztatów kompetencji rodzicielskich  i warsztatów kompetencji społecznych dzieci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4D1650">
        <w:rPr>
          <w:rFonts w:ascii="Arial" w:hAnsi="Arial" w:cs="Arial"/>
          <w:b/>
          <w:bCs/>
          <w:sz w:val="22"/>
          <w:szCs w:val="22"/>
        </w:rPr>
        <w:t>w ramach projektu pn.: „W RODZINIE JEST MOC”</w:t>
      </w:r>
      <w:r w:rsidRPr="00295FC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295FC4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295FC4">
        <w:rPr>
          <w:rFonts w:ascii="Arial" w:hAnsi="Arial" w:cs="Arial"/>
          <w:b/>
          <w:sz w:val="22"/>
          <w:szCs w:val="22"/>
        </w:rPr>
        <w:t xml:space="preserve">…………..………… </w:t>
      </w:r>
      <w:r>
        <w:rPr>
          <w:rFonts w:ascii="Arial" w:hAnsi="Arial" w:cs="Arial"/>
          <w:b/>
          <w:spacing w:val="-1"/>
          <w:sz w:val="22"/>
          <w:szCs w:val="22"/>
        </w:rPr>
        <w:t>zł</w:t>
      </w:r>
      <w:r w:rsidRPr="00295FC4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295FC4">
        <w:rPr>
          <w:rFonts w:ascii="Arial" w:hAnsi="Arial" w:cs="Arial"/>
          <w:b/>
          <w:sz w:val="22"/>
          <w:szCs w:val="22"/>
        </w:rPr>
        <w:t>w tym VAT (jeżeli dotyczy)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4A3780" w:rsidRPr="00C42A89" w:rsidRDefault="004A3780" w:rsidP="003E428C">
      <w:pPr>
        <w:pStyle w:val="ListParagraph"/>
        <w:numPr>
          <w:ilvl w:val="0"/>
          <w:numId w:val="24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3E428C">
        <w:rPr>
          <w:rFonts w:ascii="Arial" w:hAnsi="Arial" w:cs="Arial"/>
          <w:sz w:val="22"/>
          <w:szCs w:val="22"/>
        </w:rPr>
        <w:t xml:space="preserve">Na potrzeby realizacji zamówienia w części nr 2 będę dysponować </w:t>
      </w:r>
    </w:p>
    <w:p w:rsidR="004A3780" w:rsidRPr="00F76D0C" w:rsidRDefault="004A3780" w:rsidP="00C42A89">
      <w:pPr>
        <w:pStyle w:val="ListParagraph"/>
        <w:shd w:val="clear" w:color="auto" w:fill="FFFFFF"/>
        <w:spacing w:line="360" w:lineRule="auto"/>
        <w:ind w:left="426"/>
        <w:jc w:val="both"/>
        <w:rPr>
          <w:b/>
          <w:sz w:val="22"/>
          <w:szCs w:val="22"/>
          <w:u w:val="single"/>
        </w:rPr>
      </w:pPr>
      <w:r w:rsidRPr="00F76D0C">
        <w:rPr>
          <w:rFonts w:ascii="Arial" w:hAnsi="Arial" w:cs="Arial"/>
          <w:b/>
          <w:sz w:val="22"/>
          <w:szCs w:val="22"/>
          <w:u w:val="single"/>
        </w:rPr>
        <w:t>Dla edycji 1:</w:t>
      </w:r>
    </w:p>
    <w:p w:rsidR="004A3780" w:rsidRPr="00D671EE" w:rsidRDefault="004A3780" w:rsidP="003E428C">
      <w:pPr>
        <w:pStyle w:val="ListParagraph"/>
        <w:numPr>
          <w:ilvl w:val="0"/>
          <w:numId w:val="25"/>
        </w:numPr>
        <w:shd w:val="clear" w:color="auto" w:fill="FFFFFF"/>
        <w:spacing w:line="360" w:lineRule="auto"/>
        <w:ind w:left="851" w:hanging="425"/>
        <w:jc w:val="both"/>
        <w:rPr>
          <w:sz w:val="22"/>
          <w:szCs w:val="22"/>
        </w:rPr>
      </w:pPr>
      <w:r w:rsidRPr="00D671EE">
        <w:rPr>
          <w:rFonts w:ascii="Arial" w:hAnsi="Arial" w:cs="Arial"/>
          <w:sz w:val="22"/>
          <w:szCs w:val="22"/>
        </w:rPr>
        <w:t>osobą: ……………………………………………. (imię i nazwisko) która posiada:</w:t>
      </w:r>
    </w:p>
    <w:p w:rsidR="004A3780" w:rsidRPr="00D671EE" w:rsidRDefault="004A3780" w:rsidP="002F4EEC">
      <w:pPr>
        <w:pStyle w:val="ListParagraph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D671EE">
        <w:rPr>
          <w:rFonts w:ascii="Arial" w:hAnsi="Arial" w:cs="Arial"/>
          <w:sz w:val="22"/>
          <w:szCs w:val="22"/>
          <w:lang w:eastAsia="zh-CN"/>
        </w:rPr>
        <w:t>wykształcenie min. wyższe magisterskie na kierunku ……………………….;</w:t>
      </w:r>
    </w:p>
    <w:p w:rsidR="004A3780" w:rsidRPr="00D671EE" w:rsidRDefault="004A3780" w:rsidP="002F4EEC">
      <w:pPr>
        <w:pStyle w:val="ListParagraph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 w:cs="Arial"/>
          <w:strike/>
          <w:sz w:val="22"/>
          <w:szCs w:val="22"/>
          <w:lang w:eastAsia="zh-CN"/>
        </w:rPr>
      </w:pPr>
      <w:r w:rsidRPr="00D671EE">
        <w:rPr>
          <w:rFonts w:ascii="Arial" w:hAnsi="Arial" w:cs="Arial"/>
          <w:sz w:val="22"/>
          <w:szCs w:val="22"/>
          <w:lang w:eastAsia="zh-CN"/>
        </w:rPr>
        <w:t>………….. miesięcy doświadczenia w pracy z rodzinami z problemami opiekuńczo- wychowawczymi.</w:t>
      </w:r>
    </w:p>
    <w:p w:rsidR="004A3780" w:rsidRPr="00D671EE" w:rsidRDefault="004A3780" w:rsidP="002F4EEC">
      <w:pPr>
        <w:suppressAutoHyphens/>
        <w:spacing w:line="360" w:lineRule="auto"/>
        <w:jc w:val="both"/>
        <w:rPr>
          <w:b/>
          <w:bCs/>
          <w:i/>
          <w:iCs/>
          <w:sz w:val="22"/>
          <w:szCs w:val="22"/>
          <w:lang w:eastAsia="zh-CN"/>
        </w:rPr>
      </w:pPr>
      <w:r w:rsidRPr="00D671EE">
        <w:rPr>
          <w:b/>
          <w:bCs/>
          <w:i/>
          <w:iCs/>
          <w:sz w:val="22"/>
          <w:szCs w:val="22"/>
          <w:lang w:eastAsia="zh-CN"/>
        </w:rPr>
        <w:t>oraz</w:t>
      </w:r>
    </w:p>
    <w:p w:rsidR="004A3780" w:rsidRPr="00D671EE" w:rsidRDefault="004A3780" w:rsidP="003E428C">
      <w:pPr>
        <w:pStyle w:val="ListParagraph"/>
        <w:numPr>
          <w:ilvl w:val="0"/>
          <w:numId w:val="27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671EE">
        <w:rPr>
          <w:rFonts w:ascii="Arial" w:hAnsi="Arial" w:cs="Arial"/>
          <w:sz w:val="22"/>
          <w:szCs w:val="22"/>
        </w:rPr>
        <w:t>osobą: ……………………………………………. (imię i nazwisko) która posiada:</w:t>
      </w:r>
    </w:p>
    <w:p w:rsidR="004A3780" w:rsidRPr="00D671EE" w:rsidRDefault="004A3780" w:rsidP="002F4EEC">
      <w:pPr>
        <w:pStyle w:val="ListParagraph"/>
        <w:numPr>
          <w:ilvl w:val="0"/>
          <w:numId w:val="18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D671EE">
        <w:rPr>
          <w:rFonts w:ascii="Arial" w:hAnsi="Arial" w:cs="Arial"/>
          <w:sz w:val="22"/>
          <w:szCs w:val="22"/>
          <w:lang w:eastAsia="zh-CN"/>
        </w:rPr>
        <w:t>wykształcenie min. wyższe magisterskie na kierunku ……………………….;</w:t>
      </w:r>
    </w:p>
    <w:p w:rsidR="004A3780" w:rsidRPr="00F76D0C" w:rsidRDefault="004A3780" w:rsidP="002F4EEC">
      <w:pPr>
        <w:pStyle w:val="ListParagraph"/>
        <w:numPr>
          <w:ilvl w:val="0"/>
          <w:numId w:val="18"/>
        </w:numPr>
        <w:suppressAutoHyphens/>
        <w:spacing w:line="360" w:lineRule="auto"/>
        <w:jc w:val="both"/>
        <w:rPr>
          <w:rFonts w:ascii="Arial" w:hAnsi="Arial" w:cs="Arial"/>
          <w:strike/>
          <w:sz w:val="22"/>
          <w:szCs w:val="22"/>
          <w:lang w:eastAsia="zh-CN"/>
        </w:rPr>
      </w:pPr>
      <w:r w:rsidRPr="00D671EE">
        <w:rPr>
          <w:rFonts w:ascii="Arial" w:hAnsi="Arial" w:cs="Arial"/>
          <w:sz w:val="22"/>
          <w:szCs w:val="22"/>
          <w:lang w:eastAsia="zh-CN"/>
        </w:rPr>
        <w:t>.……….. miesięcy doświadczenia w pracy z rodzinami z problemami opiekuńczo - wychowawczymi.</w:t>
      </w:r>
    </w:p>
    <w:p w:rsidR="004A3780" w:rsidRDefault="004A3780" w:rsidP="00F76D0C">
      <w:pPr>
        <w:suppressAutoHyphens/>
        <w:spacing w:line="360" w:lineRule="auto"/>
        <w:jc w:val="both"/>
        <w:rPr>
          <w:strike/>
          <w:sz w:val="22"/>
          <w:szCs w:val="22"/>
          <w:lang w:eastAsia="zh-CN"/>
        </w:rPr>
      </w:pPr>
    </w:p>
    <w:p w:rsidR="004A3780" w:rsidRPr="00F76D0C" w:rsidRDefault="004A3780" w:rsidP="00F76D0C">
      <w:pPr>
        <w:pStyle w:val="ListParagraph"/>
        <w:shd w:val="clear" w:color="auto" w:fill="FFFFFF"/>
        <w:spacing w:line="360" w:lineRule="auto"/>
        <w:ind w:left="426"/>
        <w:jc w:val="both"/>
        <w:rPr>
          <w:b/>
          <w:sz w:val="22"/>
          <w:szCs w:val="22"/>
          <w:u w:val="single"/>
        </w:rPr>
      </w:pPr>
      <w:r w:rsidRPr="00F76D0C">
        <w:rPr>
          <w:rFonts w:ascii="Arial" w:hAnsi="Arial" w:cs="Arial"/>
          <w:b/>
          <w:sz w:val="22"/>
          <w:szCs w:val="22"/>
          <w:u w:val="single"/>
        </w:rPr>
        <w:t>Dla edycji 2:</w:t>
      </w:r>
    </w:p>
    <w:p w:rsidR="004A3780" w:rsidRPr="00D671EE" w:rsidRDefault="004A3780" w:rsidP="00C7606D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ind w:left="851" w:hanging="425"/>
        <w:jc w:val="both"/>
        <w:rPr>
          <w:sz w:val="22"/>
          <w:szCs w:val="22"/>
        </w:rPr>
      </w:pPr>
      <w:r w:rsidRPr="00D671EE">
        <w:rPr>
          <w:rFonts w:ascii="Arial" w:hAnsi="Arial" w:cs="Arial"/>
          <w:sz w:val="22"/>
          <w:szCs w:val="22"/>
        </w:rPr>
        <w:t>osobą: ……………………………………………. (imię i nazwisko) która posiada:</w:t>
      </w:r>
    </w:p>
    <w:p w:rsidR="004A3780" w:rsidRPr="00D671EE" w:rsidRDefault="004A3780" w:rsidP="00C7606D">
      <w:pPr>
        <w:pStyle w:val="ListParagraph"/>
        <w:numPr>
          <w:ilvl w:val="0"/>
          <w:numId w:val="35"/>
        </w:numPr>
        <w:suppressAutoHyphens/>
        <w:spacing w:line="360" w:lineRule="auto"/>
        <w:ind w:left="1418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D671EE">
        <w:rPr>
          <w:rFonts w:ascii="Arial" w:hAnsi="Arial" w:cs="Arial"/>
          <w:sz w:val="22"/>
          <w:szCs w:val="22"/>
          <w:lang w:eastAsia="zh-CN"/>
        </w:rPr>
        <w:t>wykształcenie min. wyższe magisterskie na kierunku ……………………….;</w:t>
      </w:r>
    </w:p>
    <w:p w:rsidR="004A3780" w:rsidRPr="00C7606D" w:rsidRDefault="004A3780" w:rsidP="00C7606D">
      <w:pPr>
        <w:pStyle w:val="ListParagraph"/>
        <w:numPr>
          <w:ilvl w:val="0"/>
          <w:numId w:val="35"/>
        </w:numPr>
        <w:suppressAutoHyphens/>
        <w:spacing w:line="360" w:lineRule="auto"/>
        <w:ind w:left="1418" w:hanging="567"/>
        <w:jc w:val="both"/>
        <w:rPr>
          <w:rFonts w:ascii="Arial" w:hAnsi="Arial" w:cs="Arial"/>
          <w:strike/>
          <w:sz w:val="22"/>
          <w:szCs w:val="22"/>
          <w:lang w:eastAsia="zh-CN"/>
        </w:rPr>
      </w:pPr>
      <w:r w:rsidRPr="00D671EE">
        <w:rPr>
          <w:rFonts w:ascii="Arial" w:hAnsi="Arial" w:cs="Arial"/>
          <w:sz w:val="22"/>
          <w:szCs w:val="22"/>
          <w:lang w:eastAsia="zh-CN"/>
        </w:rPr>
        <w:t>………….. miesięcy doświadczenia w pracy z rodzinami z problemami opiekuńczo- wychowawczymi.</w:t>
      </w:r>
    </w:p>
    <w:p w:rsidR="004A3780" w:rsidRPr="00C7606D" w:rsidRDefault="004A3780" w:rsidP="00C7606D">
      <w:pPr>
        <w:suppressAutoHyphens/>
        <w:spacing w:line="360" w:lineRule="auto"/>
        <w:jc w:val="both"/>
        <w:rPr>
          <w:strike/>
          <w:sz w:val="22"/>
          <w:szCs w:val="22"/>
          <w:lang w:eastAsia="zh-CN"/>
        </w:rPr>
      </w:pPr>
    </w:p>
    <w:p w:rsidR="004A3780" w:rsidRPr="00D671EE" w:rsidRDefault="004A3780" w:rsidP="00F76D0C">
      <w:pPr>
        <w:suppressAutoHyphens/>
        <w:spacing w:line="360" w:lineRule="auto"/>
        <w:jc w:val="both"/>
        <w:rPr>
          <w:b/>
          <w:bCs/>
          <w:i/>
          <w:iCs/>
          <w:sz w:val="22"/>
          <w:szCs w:val="22"/>
          <w:lang w:eastAsia="zh-CN"/>
        </w:rPr>
      </w:pPr>
      <w:r w:rsidRPr="00D671EE">
        <w:rPr>
          <w:b/>
          <w:bCs/>
          <w:i/>
          <w:iCs/>
          <w:sz w:val="22"/>
          <w:szCs w:val="22"/>
          <w:lang w:eastAsia="zh-CN"/>
        </w:rPr>
        <w:t>oraz</w:t>
      </w:r>
    </w:p>
    <w:p w:rsidR="004A3780" w:rsidRPr="00D671EE" w:rsidRDefault="004A3780" w:rsidP="00F76D0C">
      <w:pPr>
        <w:pStyle w:val="ListParagraph"/>
        <w:numPr>
          <w:ilvl w:val="0"/>
          <w:numId w:val="27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671EE">
        <w:rPr>
          <w:rFonts w:ascii="Arial" w:hAnsi="Arial" w:cs="Arial"/>
          <w:sz w:val="22"/>
          <w:szCs w:val="22"/>
        </w:rPr>
        <w:t>osobą: ……………………………………………. (imię i nazwisko) która posiada:</w:t>
      </w:r>
    </w:p>
    <w:p w:rsidR="004A3780" w:rsidRPr="00D671EE" w:rsidRDefault="004A3780" w:rsidP="00C7606D">
      <w:pPr>
        <w:pStyle w:val="ListParagraph"/>
        <w:numPr>
          <w:ilvl w:val="0"/>
          <w:numId w:val="36"/>
        </w:numPr>
        <w:suppressAutoHyphens/>
        <w:spacing w:line="360" w:lineRule="auto"/>
        <w:ind w:hanging="589"/>
        <w:jc w:val="both"/>
        <w:rPr>
          <w:rFonts w:ascii="Arial" w:hAnsi="Arial" w:cs="Arial"/>
          <w:sz w:val="22"/>
          <w:szCs w:val="22"/>
          <w:lang w:eastAsia="zh-CN"/>
        </w:rPr>
      </w:pPr>
      <w:bookmarkStart w:id="0" w:name="_GoBack"/>
      <w:r w:rsidRPr="00D671EE">
        <w:rPr>
          <w:rFonts w:ascii="Arial" w:hAnsi="Arial" w:cs="Arial"/>
          <w:sz w:val="22"/>
          <w:szCs w:val="22"/>
          <w:lang w:eastAsia="zh-CN"/>
        </w:rPr>
        <w:t>wykształcenie min. wyższe magisterskie na kierunku ……………………….;</w:t>
      </w:r>
    </w:p>
    <w:p w:rsidR="004A3780" w:rsidRPr="00D671EE" w:rsidRDefault="004A3780" w:rsidP="00C7606D">
      <w:pPr>
        <w:pStyle w:val="ListParagraph"/>
        <w:numPr>
          <w:ilvl w:val="0"/>
          <w:numId w:val="36"/>
        </w:numPr>
        <w:suppressAutoHyphens/>
        <w:spacing w:line="360" w:lineRule="auto"/>
        <w:ind w:hanging="589"/>
        <w:jc w:val="both"/>
        <w:rPr>
          <w:rFonts w:ascii="Arial" w:hAnsi="Arial" w:cs="Arial"/>
          <w:strike/>
          <w:sz w:val="22"/>
          <w:szCs w:val="22"/>
          <w:lang w:eastAsia="zh-CN"/>
        </w:rPr>
      </w:pPr>
      <w:r w:rsidRPr="00D671EE">
        <w:rPr>
          <w:rFonts w:ascii="Arial" w:hAnsi="Arial" w:cs="Arial"/>
          <w:sz w:val="22"/>
          <w:szCs w:val="22"/>
          <w:lang w:eastAsia="zh-CN"/>
        </w:rPr>
        <w:t xml:space="preserve">.……….. miesięcy doświadczenia w pracy z rodzinami z problemami opiekuńczo </w:t>
      </w:r>
      <w:bookmarkEnd w:id="0"/>
      <w:r w:rsidRPr="00D671EE">
        <w:rPr>
          <w:rFonts w:ascii="Arial" w:hAnsi="Arial" w:cs="Arial"/>
          <w:sz w:val="22"/>
          <w:szCs w:val="22"/>
          <w:lang w:eastAsia="zh-CN"/>
        </w:rPr>
        <w:t>- wychowawczymi.</w:t>
      </w:r>
    </w:p>
    <w:p w:rsidR="004A3780" w:rsidRDefault="004A3780" w:rsidP="00F76D0C">
      <w:pPr>
        <w:suppressAutoHyphens/>
        <w:spacing w:line="360" w:lineRule="auto"/>
        <w:jc w:val="both"/>
        <w:rPr>
          <w:strike/>
          <w:sz w:val="22"/>
          <w:szCs w:val="22"/>
          <w:lang w:eastAsia="zh-CN"/>
        </w:rPr>
      </w:pPr>
    </w:p>
    <w:p w:rsidR="004A3780" w:rsidRPr="00F76D0C" w:rsidRDefault="004A3780" w:rsidP="00F76D0C">
      <w:pPr>
        <w:suppressAutoHyphens/>
        <w:spacing w:line="360" w:lineRule="auto"/>
        <w:jc w:val="both"/>
        <w:rPr>
          <w:strike/>
          <w:sz w:val="22"/>
          <w:szCs w:val="22"/>
          <w:lang w:eastAsia="zh-CN"/>
        </w:rPr>
      </w:pPr>
    </w:p>
    <w:p w:rsidR="004A3780" w:rsidRPr="00547E0B" w:rsidRDefault="004A3780" w:rsidP="00547E0B">
      <w:pPr>
        <w:pStyle w:val="ListParagraph"/>
        <w:numPr>
          <w:ilvl w:val="0"/>
          <w:numId w:val="30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47E0B">
        <w:rPr>
          <w:rFonts w:ascii="Arial" w:hAnsi="Arial" w:cs="Arial"/>
          <w:sz w:val="22"/>
          <w:szCs w:val="22"/>
          <w:lang w:eastAsia="zh-CN"/>
        </w:rPr>
        <w:t xml:space="preserve">Oświadczam, że na potrzeby realizacji przedmiotu zmówienia w części nr 2 będę dysponować miejscem na terenie województwa dolnośląskiego </w:t>
      </w:r>
      <w:r w:rsidRPr="00547E0B">
        <w:rPr>
          <w:rFonts w:ascii="Arial" w:hAnsi="Arial" w:cs="Arial"/>
          <w:sz w:val="22"/>
          <w:szCs w:val="22"/>
        </w:rPr>
        <w:t>hotelem</w:t>
      </w:r>
      <w:r>
        <w:rPr>
          <w:rFonts w:ascii="Arial" w:hAnsi="Arial" w:cs="Arial"/>
          <w:sz w:val="22"/>
          <w:szCs w:val="22"/>
        </w:rPr>
        <w:t xml:space="preserve">/pensjonatem/ośrodkiem </w:t>
      </w:r>
      <w:r w:rsidRPr="00547E0B">
        <w:rPr>
          <w:rFonts w:ascii="Arial" w:hAnsi="Arial" w:cs="Arial"/>
          <w:sz w:val="22"/>
          <w:szCs w:val="22"/>
        </w:rPr>
        <w:t xml:space="preserve">o standardzie, co najmniej 3 gwiazdkowym lub </w:t>
      </w:r>
      <w:r>
        <w:rPr>
          <w:rFonts w:ascii="Arial" w:hAnsi="Arial" w:cs="Arial"/>
          <w:sz w:val="22"/>
          <w:szCs w:val="22"/>
        </w:rPr>
        <w:t>obiektem</w:t>
      </w:r>
      <w:r w:rsidRPr="00547E0B">
        <w:rPr>
          <w:rFonts w:ascii="Arial" w:hAnsi="Arial" w:cs="Arial"/>
          <w:sz w:val="22"/>
          <w:szCs w:val="22"/>
        </w:rPr>
        <w:t xml:space="preserve"> o równoważnym standardzie, z pełnym węzłem sanitarnym w pokojach. Miejsce noclegu </w:t>
      </w:r>
      <w:r>
        <w:rPr>
          <w:rFonts w:ascii="Arial" w:hAnsi="Arial" w:cs="Arial"/>
          <w:sz w:val="22"/>
          <w:szCs w:val="22"/>
        </w:rPr>
        <w:t>posiada</w:t>
      </w:r>
      <w:r w:rsidRPr="00547E0B">
        <w:rPr>
          <w:rFonts w:ascii="Arial" w:hAnsi="Arial" w:cs="Arial"/>
          <w:sz w:val="22"/>
          <w:szCs w:val="22"/>
        </w:rPr>
        <w:t xml:space="preserve"> zaplecze gastronomiczne, a także wydzielone miejsce tj.: osobne pomieszczenia (min. 2) do zorganizowania warsztatów dla dorosłych </w:t>
      </w:r>
      <w:r>
        <w:rPr>
          <w:rFonts w:ascii="Arial" w:hAnsi="Arial" w:cs="Arial"/>
          <w:sz w:val="22"/>
          <w:szCs w:val="22"/>
        </w:rPr>
        <w:t xml:space="preserve">i dla dzieci w tym samym czasie: </w:t>
      </w:r>
    </w:p>
    <w:p w:rsidR="004A3780" w:rsidRDefault="004A3780" w:rsidP="00547E0B">
      <w:pPr>
        <w:pStyle w:val="ListParagraph"/>
        <w:numPr>
          <w:ilvl w:val="0"/>
          <w:numId w:val="31"/>
        </w:numPr>
        <w:suppressAutoHyphens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7E0B">
        <w:rPr>
          <w:rFonts w:ascii="Arial" w:hAnsi="Arial" w:cs="Arial"/>
          <w:sz w:val="22"/>
          <w:szCs w:val="22"/>
        </w:rPr>
        <w:t xml:space="preserve">dla edycji nr 1: </w:t>
      </w:r>
      <w:r>
        <w:rPr>
          <w:rFonts w:ascii="Arial" w:hAnsi="Arial" w:cs="Arial"/>
          <w:sz w:val="22"/>
          <w:szCs w:val="22"/>
        </w:rPr>
        <w:t>nazwa obiektu</w:t>
      </w:r>
      <w:r w:rsidRPr="00547E0B">
        <w:rPr>
          <w:rFonts w:ascii="Arial" w:hAnsi="Arial" w:cs="Arial"/>
          <w:sz w:val="22"/>
          <w:szCs w:val="22"/>
        </w:rPr>
        <w:t xml:space="preserve">: …………………………………….. </w:t>
      </w:r>
      <w:r>
        <w:rPr>
          <w:rFonts w:ascii="Arial" w:hAnsi="Arial" w:cs="Arial"/>
          <w:sz w:val="22"/>
          <w:szCs w:val="22"/>
        </w:rPr>
        <w:t>adres</w:t>
      </w:r>
      <w:r w:rsidRPr="00547E0B">
        <w:rPr>
          <w:rFonts w:ascii="Arial" w:hAnsi="Arial" w:cs="Arial"/>
          <w:sz w:val="22"/>
          <w:szCs w:val="22"/>
        </w:rPr>
        <w:t xml:space="preserve"> ………………………………………………. </w:t>
      </w:r>
    </w:p>
    <w:p w:rsidR="004A3780" w:rsidRPr="00547E0B" w:rsidRDefault="004A3780" w:rsidP="00547E0B">
      <w:pPr>
        <w:pStyle w:val="ListParagraph"/>
        <w:numPr>
          <w:ilvl w:val="0"/>
          <w:numId w:val="31"/>
        </w:numPr>
        <w:suppressAutoHyphens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dla edycji nr 2</w:t>
      </w:r>
      <w:r w:rsidRPr="00547E0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nazwa obiektu</w:t>
      </w:r>
      <w:r w:rsidRPr="00547E0B">
        <w:rPr>
          <w:rFonts w:ascii="Arial" w:hAnsi="Arial" w:cs="Arial"/>
          <w:sz w:val="22"/>
          <w:szCs w:val="22"/>
        </w:rPr>
        <w:t xml:space="preserve">: …………………………………….. </w:t>
      </w:r>
      <w:r>
        <w:rPr>
          <w:rFonts w:ascii="Arial" w:hAnsi="Arial" w:cs="Arial"/>
          <w:sz w:val="22"/>
          <w:szCs w:val="22"/>
        </w:rPr>
        <w:t>adres</w:t>
      </w:r>
      <w:r w:rsidRPr="00547E0B">
        <w:rPr>
          <w:rFonts w:ascii="Arial" w:hAnsi="Arial" w:cs="Arial"/>
          <w:sz w:val="22"/>
          <w:szCs w:val="22"/>
        </w:rPr>
        <w:t xml:space="preserve">: ………………………………………………. </w:t>
      </w:r>
    </w:p>
    <w:p w:rsidR="004A3780" w:rsidRPr="00547E0B" w:rsidRDefault="004A3780" w:rsidP="00547E0B">
      <w:pPr>
        <w:pStyle w:val="ListParagraph"/>
        <w:suppressAutoHyphens/>
        <w:spacing w:line="360" w:lineRule="auto"/>
        <w:jc w:val="both"/>
        <w:rPr>
          <w:rFonts w:ascii="Arial" w:hAnsi="Arial" w:cs="Arial"/>
          <w:sz w:val="22"/>
          <w:szCs w:val="22"/>
          <w:highlight w:val="yellow"/>
          <w:lang w:eastAsia="zh-CN"/>
        </w:rPr>
      </w:pPr>
    </w:p>
    <w:p w:rsidR="004A3780" w:rsidRDefault="004A3780" w:rsidP="003E428C">
      <w:pPr>
        <w:pStyle w:val="ListParagraph"/>
        <w:numPr>
          <w:ilvl w:val="0"/>
          <w:numId w:val="2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295FC4">
        <w:rPr>
          <w:rFonts w:ascii="Arial" w:hAnsi="Arial" w:cs="Arial"/>
          <w:sz w:val="22"/>
          <w:szCs w:val="22"/>
        </w:rPr>
        <w:t>Jako Wykonawca, oświadczam, że nie podlegam</w:t>
      </w:r>
      <w:r w:rsidRPr="00F36D8D">
        <w:rPr>
          <w:rFonts w:ascii="Arial" w:hAnsi="Arial" w:cs="Arial"/>
          <w:sz w:val="22"/>
          <w:szCs w:val="22"/>
        </w:rPr>
        <w:t xml:space="preserve"> wykluczeniu z przedmiotowego postępowania na podstawie </w:t>
      </w:r>
      <w:r>
        <w:rPr>
          <w:rFonts w:ascii="Arial" w:hAnsi="Arial" w:cs="Arial"/>
          <w:sz w:val="22"/>
          <w:szCs w:val="22"/>
        </w:rPr>
        <w:t>punktów 5.1 i 5.2 ogłoszenia.</w:t>
      </w:r>
    </w:p>
    <w:p w:rsidR="004A3780" w:rsidRPr="00EC4F94" w:rsidRDefault="004A3780" w:rsidP="003E428C">
      <w:pPr>
        <w:pStyle w:val="ListParagraph"/>
        <w:numPr>
          <w:ilvl w:val="0"/>
          <w:numId w:val="2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C4F94">
        <w:rPr>
          <w:rFonts w:ascii="Arial" w:hAnsi="Arial" w:cs="Arial"/>
          <w:b/>
          <w:color w:val="FF0000"/>
          <w:sz w:val="22"/>
          <w:szCs w:val="22"/>
        </w:rPr>
        <w:t>Jako wykonawca oświadczam, że spełniam warunek udziału w postępowaniu określony w punkcie 5.3 ogłoszenia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– odpowiednio do części</w:t>
      </w:r>
      <w:r w:rsidRPr="00EC4F94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i na każde żądanie Zamawiającego przedłożę</w:t>
      </w:r>
      <w:r w:rsidRPr="00EC4F94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EC4F94">
        <w:rPr>
          <w:rFonts w:ascii="Arial" w:hAnsi="Arial" w:cs="Arial"/>
          <w:b/>
          <w:iCs/>
          <w:color w:val="FF0000"/>
          <w:sz w:val="22"/>
          <w:szCs w:val="22"/>
        </w:rPr>
        <w:t xml:space="preserve">dokumenty potwierdzające wykształcenie </w:t>
      </w:r>
      <w:r>
        <w:rPr>
          <w:rFonts w:ascii="Arial" w:hAnsi="Arial" w:cs="Arial"/>
          <w:b/>
          <w:iCs/>
          <w:color w:val="FF0000"/>
          <w:sz w:val="22"/>
          <w:szCs w:val="22"/>
        </w:rPr>
        <w:br/>
      </w:r>
      <w:r w:rsidRPr="00EC4F94">
        <w:rPr>
          <w:rFonts w:ascii="Arial" w:hAnsi="Arial" w:cs="Arial"/>
          <w:b/>
          <w:iCs/>
          <w:color w:val="FF0000"/>
          <w:sz w:val="22"/>
          <w:szCs w:val="22"/>
        </w:rPr>
        <w:t>i doświadczenie wykazanych osób w ofercie (kopie dyplomów z ukończonych studiów, certyfikatów, uprawnień, zaświadczeń o zatrudnieniu, kopie referencji, oświadczenia i inne dokumenty z treści</w:t>
      </w:r>
      <w:r>
        <w:rPr>
          <w:rFonts w:ascii="Arial" w:hAnsi="Arial" w:cs="Arial"/>
          <w:b/>
          <w:iCs/>
          <w:color w:val="FF0000"/>
          <w:sz w:val="22"/>
          <w:szCs w:val="22"/>
        </w:rPr>
        <w:t>,</w:t>
      </w:r>
      <w:r w:rsidRPr="00EC4F94">
        <w:rPr>
          <w:rFonts w:ascii="Arial" w:hAnsi="Arial" w:cs="Arial"/>
          <w:b/>
          <w:iCs/>
          <w:color w:val="FF0000"/>
          <w:sz w:val="22"/>
          <w:szCs w:val="22"/>
        </w:rPr>
        <w:t xml:space="preserve"> których będzie jednoznacznie wynikać wykształcenie, uprawnienia i doświadczenie osób zaangażowanych do realizacji zamówienia – odpowiednio do części)</w:t>
      </w:r>
      <w:r w:rsidRPr="00EC4F94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4A3780" w:rsidRPr="00910DCE" w:rsidRDefault="004A3780" w:rsidP="003E428C">
      <w:pPr>
        <w:pStyle w:val="ListParagraph"/>
        <w:numPr>
          <w:ilvl w:val="0"/>
          <w:numId w:val="2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910DCE">
        <w:rPr>
          <w:rFonts w:ascii="Arial" w:hAnsi="Arial" w:cs="Arial"/>
          <w:sz w:val="22"/>
          <w:szCs w:val="22"/>
        </w:rPr>
        <w:t xml:space="preserve">Jako Wykonawca oświadczam, że zapoznałem się ze szczegółowym opisem przedmiotu zamówienia, stanowiącym załącznik do </w:t>
      </w:r>
      <w:r>
        <w:rPr>
          <w:rFonts w:ascii="Arial" w:hAnsi="Arial" w:cs="Arial"/>
          <w:sz w:val="22"/>
          <w:szCs w:val="22"/>
        </w:rPr>
        <w:t>ogłoszenia</w:t>
      </w:r>
      <w:r w:rsidRPr="00910DCE">
        <w:rPr>
          <w:rFonts w:ascii="Arial" w:hAnsi="Arial" w:cs="Arial"/>
          <w:sz w:val="22"/>
          <w:szCs w:val="22"/>
        </w:rPr>
        <w:t xml:space="preserve"> i nie wnoszę do niego zastrzeżeń.</w:t>
      </w:r>
    </w:p>
    <w:p w:rsidR="004A3780" w:rsidRDefault="004A3780" w:rsidP="003E428C">
      <w:pPr>
        <w:pStyle w:val="ListParagraph"/>
        <w:numPr>
          <w:ilvl w:val="0"/>
          <w:numId w:val="2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Wykonawca oświadczam, że zapoznałem się z treścią wzoru umowy i akceptuję go bez zastrzeżeń – odpowiednio do części.</w:t>
      </w:r>
    </w:p>
    <w:p w:rsidR="004A3780" w:rsidRDefault="004A3780" w:rsidP="003E428C">
      <w:pPr>
        <w:pStyle w:val="ListParagraph"/>
        <w:numPr>
          <w:ilvl w:val="0"/>
          <w:numId w:val="2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910DCE">
        <w:rPr>
          <w:rFonts w:ascii="Arial" w:hAnsi="Arial" w:cs="Arial"/>
          <w:sz w:val="22"/>
          <w:szCs w:val="22"/>
        </w:rPr>
        <w:t>Oświadczam,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4A3780" w:rsidRPr="00910DCE" w:rsidRDefault="004A3780" w:rsidP="003E428C">
      <w:pPr>
        <w:pStyle w:val="ListParagraph"/>
        <w:numPr>
          <w:ilvl w:val="0"/>
          <w:numId w:val="2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910DCE">
        <w:rPr>
          <w:rFonts w:ascii="Arial" w:hAnsi="Arial" w:cs="Arial"/>
          <w:sz w:val="22"/>
          <w:szCs w:val="22"/>
        </w:rPr>
        <w:t xml:space="preserve">Oświadczamy, iż Wykonawca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Arial" w:hAnsi="Arial" w:cs="Arial"/>
          <w:sz w:val="22"/>
          <w:szCs w:val="22"/>
        </w:rPr>
        <w:br/>
      </w:r>
      <w:r w:rsidRPr="00910DCE">
        <w:rPr>
          <w:rFonts w:ascii="Arial" w:hAnsi="Arial" w:cs="Arial"/>
          <w:sz w:val="22"/>
          <w:szCs w:val="22"/>
        </w:rPr>
        <w:t xml:space="preserve">z 04.05.2016, str. 1), wobec osób fizycznych, od których dane osobowe bezpośrednio lub pośrednio pozyskał w celu ubiegania się o udzielenie zamówienia publicznego </w:t>
      </w:r>
      <w:r>
        <w:rPr>
          <w:rFonts w:ascii="Arial" w:hAnsi="Arial" w:cs="Arial"/>
          <w:sz w:val="22"/>
          <w:szCs w:val="22"/>
        </w:rPr>
        <w:br/>
      </w:r>
      <w:r w:rsidRPr="00910DCE">
        <w:rPr>
          <w:rFonts w:ascii="Arial" w:hAnsi="Arial" w:cs="Arial"/>
          <w:sz w:val="22"/>
          <w:szCs w:val="22"/>
        </w:rPr>
        <w:t>w niniejszym postępowaniu</w:t>
      </w:r>
    </w:p>
    <w:p w:rsidR="004A3780" w:rsidRPr="000240D6" w:rsidRDefault="004A3780" w:rsidP="003E428C">
      <w:pPr>
        <w:pStyle w:val="ListParagraph"/>
        <w:numPr>
          <w:ilvl w:val="0"/>
          <w:numId w:val="2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0240D6">
        <w:rPr>
          <w:rFonts w:ascii="Arial" w:hAnsi="Arial" w:cs="Arial"/>
          <w:sz w:val="22"/>
          <w:szCs w:val="22"/>
        </w:rPr>
        <w:t>Do oferty załączam następujące dokumenty:</w:t>
      </w:r>
    </w:p>
    <w:p w:rsidR="004A3780" w:rsidRDefault="004A3780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……………………………………………………</w:t>
      </w:r>
    </w:p>
    <w:p w:rsidR="004A3780" w:rsidRDefault="004A3780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……………………………………………………</w:t>
      </w:r>
    </w:p>
    <w:p w:rsidR="004A3780" w:rsidRDefault="004A3780" w:rsidP="00143AA2">
      <w:pPr>
        <w:jc w:val="both"/>
        <w:rPr>
          <w:b/>
          <w:i/>
          <w:sz w:val="16"/>
          <w:szCs w:val="16"/>
        </w:rPr>
      </w:pPr>
    </w:p>
    <w:p w:rsidR="004A3780" w:rsidRDefault="004A3780" w:rsidP="00143AA2">
      <w:pPr>
        <w:jc w:val="both"/>
        <w:rPr>
          <w:b/>
          <w:i/>
          <w:sz w:val="16"/>
          <w:szCs w:val="16"/>
        </w:rPr>
      </w:pPr>
    </w:p>
    <w:p w:rsidR="004A3780" w:rsidRPr="001F3CFB" w:rsidRDefault="004A3780" w:rsidP="00143AA2">
      <w:pPr>
        <w:jc w:val="both"/>
        <w:rPr>
          <w:i/>
          <w:sz w:val="16"/>
          <w:szCs w:val="16"/>
        </w:rPr>
      </w:pPr>
      <w:r w:rsidRPr="001F3CFB">
        <w:rPr>
          <w:b/>
          <w:i/>
          <w:sz w:val="16"/>
          <w:szCs w:val="16"/>
        </w:rPr>
        <w:t>Osoby uprawnione</w:t>
      </w:r>
      <w:r w:rsidRPr="001F3CFB">
        <w:rPr>
          <w:i/>
          <w:sz w:val="16"/>
          <w:szCs w:val="16"/>
        </w:rPr>
        <w:t xml:space="preserve"> do reprezentowania (działania na rzecz) wykonawcy wg zapisów właściwego rejestru  np. Krajowego Rejestru Sądowego lub wypisu z ewidencji działalności gospodarczej lu</w:t>
      </w:r>
      <w:r>
        <w:rPr>
          <w:i/>
          <w:sz w:val="16"/>
          <w:szCs w:val="16"/>
        </w:rPr>
        <w:t>b stosownego pełnomocnictwa, dowód osobisty.</w:t>
      </w:r>
    </w:p>
    <w:p w:rsidR="004A3780" w:rsidRDefault="004A3780" w:rsidP="00143AA2"/>
    <w:p w:rsidR="004A3780" w:rsidRPr="005D03EE" w:rsidRDefault="004A3780" w:rsidP="00143AA2">
      <w:pPr>
        <w:spacing w:line="360" w:lineRule="auto"/>
      </w:pPr>
      <w:r w:rsidRPr="005D03EE">
        <w:t>Imię  .............………………………………………   Nazwisko .....................................................</w:t>
      </w:r>
    </w:p>
    <w:p w:rsidR="004A3780" w:rsidRDefault="004A3780" w:rsidP="00722DD8">
      <w:pPr>
        <w:pStyle w:val="FootnoteText"/>
        <w:rPr>
          <w:rFonts w:ascii="Arial" w:hAnsi="Arial" w:cs="Arial"/>
        </w:rPr>
      </w:pPr>
      <w:r w:rsidRPr="00722DD8">
        <w:rPr>
          <w:rFonts w:ascii="Arial" w:hAnsi="Arial" w:cs="Arial"/>
        </w:rPr>
        <w:t>Nazwa, adres Wykonawcy (Pieczęć Wykonawcy)</w:t>
      </w:r>
    </w:p>
    <w:p w:rsidR="004A3780" w:rsidRDefault="004A3780" w:rsidP="00722DD8">
      <w:pPr>
        <w:pStyle w:val="FootnoteText"/>
        <w:rPr>
          <w:rFonts w:ascii="Arial" w:hAnsi="Arial" w:cs="Arial"/>
        </w:rPr>
      </w:pPr>
    </w:p>
    <w:p w:rsidR="004A3780" w:rsidRPr="00722DD8" w:rsidRDefault="004A3780" w:rsidP="00722DD8">
      <w:pPr>
        <w:pStyle w:val="FootnoteText"/>
        <w:rPr>
          <w:rFonts w:ascii="Arial" w:hAnsi="Arial" w:cs="Arial"/>
        </w:rPr>
      </w:pPr>
    </w:p>
    <w:p w:rsidR="004A3780" w:rsidRPr="00722DD8" w:rsidRDefault="004A3780" w:rsidP="00722DD8"/>
    <w:p w:rsidR="004A3780" w:rsidRPr="00722DD8" w:rsidRDefault="004A3780" w:rsidP="00722DD8">
      <w:r w:rsidRPr="00722DD8">
        <w:t xml:space="preserve">Miejscowość,  data  ………………………   </w:t>
      </w:r>
    </w:p>
    <w:p w:rsidR="004A3780" w:rsidRPr="00722DD8" w:rsidRDefault="004A3780" w:rsidP="00722DD8">
      <w:pPr>
        <w:ind w:left="3540" w:firstLine="708"/>
      </w:pPr>
      <w:r w:rsidRPr="00722DD8">
        <w:t xml:space="preserve">                     </w:t>
      </w:r>
      <w:r>
        <w:tab/>
        <w:t>……….………………………………….</w:t>
      </w:r>
    </w:p>
    <w:p w:rsidR="004A3780" w:rsidRPr="00B91C11" w:rsidRDefault="004A3780" w:rsidP="006D0E3B">
      <w:pPr>
        <w:pStyle w:val="BodyTextIndent"/>
        <w:ind w:left="5529"/>
      </w:pPr>
      <w:r w:rsidRPr="00722DD8">
        <w:rPr>
          <w:rFonts w:ascii="Arial" w:hAnsi="Arial" w:cs="Arial"/>
          <w:i/>
          <w:sz w:val="20"/>
          <w:szCs w:val="20"/>
        </w:rPr>
        <w:t xml:space="preserve"> Pieczęć i podpisy osoby/osób uprawniony</w:t>
      </w:r>
      <w:r>
        <w:rPr>
          <w:rFonts w:ascii="Arial" w:hAnsi="Arial" w:cs="Arial"/>
          <w:i/>
          <w:sz w:val="20"/>
          <w:szCs w:val="20"/>
        </w:rPr>
        <w:t>ch do reprezentowania Wykonawcy</w:t>
      </w:r>
    </w:p>
    <w:sectPr w:rsidR="004A3780" w:rsidRPr="00B91C11" w:rsidSect="00DB24C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99" w:right="1417" w:bottom="426" w:left="1417" w:header="426" w:footer="4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780" w:rsidRDefault="004A3780">
      <w:r>
        <w:separator/>
      </w:r>
    </w:p>
  </w:endnote>
  <w:endnote w:type="continuationSeparator" w:id="0">
    <w:p w:rsidR="004A3780" w:rsidRDefault="004A3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80" w:rsidRDefault="004A3780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4A3780" w:rsidRDefault="004A37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80" w:rsidRPr="00BE1B66" w:rsidRDefault="004A3780" w:rsidP="00DB24C7">
    <w:pPr>
      <w:pBdr>
        <w:top w:val="single" w:sz="4" w:space="1" w:color="auto"/>
      </w:pBdr>
      <w:tabs>
        <w:tab w:val="center" w:pos="720"/>
      </w:tabs>
      <w:ind w:left="1260" w:hanging="834"/>
      <w:jc w:val="center"/>
      <w:rPr>
        <w:sz w:val="16"/>
        <w:szCs w:val="16"/>
      </w:rPr>
    </w:pPr>
    <w:r w:rsidRPr="00BE1B66">
      <w:rPr>
        <w:sz w:val="16"/>
        <w:szCs w:val="16"/>
      </w:rPr>
      <w:t>Gminny Ośrodek Pomocy Społecznej w Siechnicach, ul. Żernicka 17, 55-010 Święta Katarzyna,</w:t>
    </w:r>
  </w:p>
  <w:p w:rsidR="004A3780" w:rsidRPr="00BE1B66" w:rsidRDefault="004A3780" w:rsidP="00DB24C7">
    <w:pPr>
      <w:pBdr>
        <w:top w:val="single" w:sz="4" w:space="1" w:color="auto"/>
      </w:pBdr>
      <w:tabs>
        <w:tab w:val="center" w:pos="720"/>
      </w:tabs>
      <w:ind w:left="1260" w:hanging="834"/>
      <w:jc w:val="center"/>
      <w:rPr>
        <w:sz w:val="16"/>
        <w:szCs w:val="16"/>
      </w:rPr>
    </w:pPr>
    <w:r w:rsidRPr="00BE1B66">
      <w:rPr>
        <w:sz w:val="16"/>
        <w:szCs w:val="16"/>
      </w:rPr>
      <w:t xml:space="preserve">tel. 71 311 39 68, e-mail: </w:t>
    </w:r>
    <w:hyperlink r:id="rId1" w:history="1">
      <w:r w:rsidRPr="00BE1B66">
        <w:rPr>
          <w:color w:val="0000FF"/>
          <w:sz w:val="16"/>
          <w:szCs w:val="16"/>
          <w:u w:val="single"/>
        </w:rPr>
        <w:t>gops@gops-siechnice.org.pl</w:t>
      </w:r>
    </w:hyperlink>
    <w:r w:rsidRPr="00BE1B66">
      <w:rPr>
        <w:sz w:val="16"/>
        <w:szCs w:val="16"/>
      </w:rPr>
      <w:t xml:space="preserve">  NIP 912-13-01-751    REGON 005959500</w:t>
    </w:r>
  </w:p>
  <w:p w:rsidR="004A3780" w:rsidRPr="00BE1B66" w:rsidRDefault="004A3780" w:rsidP="00DB24C7">
    <w:pPr>
      <w:pBdr>
        <w:top w:val="single" w:sz="4" w:space="1" w:color="auto"/>
      </w:pBdr>
      <w:tabs>
        <w:tab w:val="center" w:pos="720"/>
      </w:tabs>
      <w:ind w:left="1260" w:hanging="834"/>
      <w:jc w:val="center"/>
      <w:rPr>
        <w:sz w:val="15"/>
        <w:szCs w:val="15"/>
      </w:rPr>
    </w:pPr>
  </w:p>
  <w:p w:rsidR="004A3780" w:rsidRPr="00BE1B66" w:rsidRDefault="004A3780" w:rsidP="00DB24C7">
    <w:pPr>
      <w:jc w:val="center"/>
      <w:rPr>
        <w:b/>
        <w:sz w:val="15"/>
        <w:szCs w:val="15"/>
        <w:lang w:eastAsia="en-US"/>
      </w:rPr>
    </w:pPr>
    <w:r w:rsidRPr="00BE1B66">
      <w:rPr>
        <w:b/>
        <w:sz w:val="15"/>
        <w:szCs w:val="15"/>
        <w:lang w:eastAsia="en-US"/>
      </w:rPr>
      <w:t>Projekt współfinansowany przez Unię Europejską z Europejskiego Funduszu Społecznego</w:t>
    </w:r>
  </w:p>
  <w:p w:rsidR="004A3780" w:rsidRPr="00BE1B66" w:rsidRDefault="004A3780" w:rsidP="00DB24C7">
    <w:pPr>
      <w:jc w:val="center"/>
      <w:rPr>
        <w:b/>
        <w:sz w:val="15"/>
        <w:szCs w:val="15"/>
        <w:lang w:eastAsia="en-US"/>
      </w:rPr>
    </w:pPr>
    <w:r w:rsidRPr="00BE1B66">
      <w:rPr>
        <w:b/>
        <w:sz w:val="15"/>
        <w:szCs w:val="15"/>
        <w:lang w:eastAsia="en-US"/>
      </w:rPr>
      <w:t xml:space="preserve">w ramach </w:t>
    </w:r>
    <w:r w:rsidRPr="00BE1B66">
      <w:rPr>
        <w:b/>
        <w:bCs/>
        <w:sz w:val="15"/>
        <w:szCs w:val="15"/>
        <w:lang w:eastAsia="en-US"/>
      </w:rPr>
      <w:t>Regionalnego Programu O</w:t>
    </w:r>
    <w:r w:rsidRPr="00BE1B66">
      <w:rPr>
        <w:b/>
        <w:sz w:val="15"/>
        <w:szCs w:val="15"/>
        <w:lang w:eastAsia="en-US"/>
      </w:rPr>
      <w:t>peracyjnego Województwa Dolnośląskiego na lata 2014-2020 (RPO WP 2014-2020),</w:t>
    </w:r>
  </w:p>
  <w:p w:rsidR="004A3780" w:rsidRPr="00BE1B66" w:rsidRDefault="004A3780" w:rsidP="00DB24C7">
    <w:pPr>
      <w:jc w:val="center"/>
      <w:rPr>
        <w:b/>
        <w:sz w:val="15"/>
        <w:szCs w:val="15"/>
        <w:lang w:eastAsia="en-US"/>
      </w:rPr>
    </w:pPr>
    <w:r w:rsidRPr="00BE1B66">
      <w:rPr>
        <w:b/>
        <w:sz w:val="15"/>
        <w:szCs w:val="15"/>
        <w:lang w:eastAsia="en-US"/>
      </w:rPr>
      <w:t>Osi Priorytetowej: 9 Włączenie społeczne, Działania 9.2 Dostęp do wysokiej jakości usług społecznych,</w:t>
    </w:r>
  </w:p>
  <w:p w:rsidR="004A3780" w:rsidRDefault="004A3780" w:rsidP="00DB24C7">
    <w:pPr>
      <w:pStyle w:val="Footer"/>
      <w:jc w:val="center"/>
    </w:pPr>
    <w:r w:rsidRPr="00BE1B66">
      <w:rPr>
        <w:b/>
        <w:sz w:val="15"/>
        <w:szCs w:val="15"/>
        <w:lang w:eastAsia="en-US"/>
      </w:rPr>
      <w:t>Poddziałania 9.2.1 Dostęp do wysokiej jakości usług społecznych - konkursy horyzontalne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780" w:rsidRDefault="004A3780">
      <w:r>
        <w:separator/>
      </w:r>
    </w:p>
  </w:footnote>
  <w:footnote w:type="continuationSeparator" w:id="0">
    <w:p w:rsidR="004A3780" w:rsidRDefault="004A3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80" w:rsidRDefault="004A3780" w:rsidP="00B91C11">
    <w:pPr>
      <w:pStyle w:val="Heading1"/>
      <w:jc w:val="left"/>
      <w:rPr>
        <w:rFonts w:cs="Arial"/>
        <w:caps/>
      </w:rPr>
    </w:pPr>
  </w:p>
  <w:p w:rsidR="004A3780" w:rsidRPr="00A1027E" w:rsidRDefault="004A3780">
    <w:pPr>
      <w:pStyle w:val="Head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80" w:rsidRPr="00BE1B66" w:rsidRDefault="004A3780" w:rsidP="00DB24C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noProof/>
      </w:rPr>
    </w:pPr>
    <w:r w:rsidRPr="00933F7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6" type="#_x0000_t75" style="width:453pt;height:45pt;visibility:visible">
          <v:imagedata r:id="rId1" o:title=""/>
        </v:shape>
      </w:pict>
    </w:r>
  </w:p>
  <w:p w:rsidR="004A3780" w:rsidRPr="00BE1B66" w:rsidRDefault="004A3780" w:rsidP="00DB24C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b/>
        <w:bCs/>
        <w:sz w:val="21"/>
        <w:szCs w:val="21"/>
      </w:rPr>
    </w:pPr>
  </w:p>
  <w:p w:rsidR="004A3780" w:rsidRPr="00BE1B66" w:rsidRDefault="004A3780" w:rsidP="00DB24C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noProof/>
      </w:rPr>
    </w:pPr>
    <w:r w:rsidRPr="00BE1B66">
      <w:rPr>
        <w:b/>
        <w:bCs/>
        <w:sz w:val="21"/>
        <w:szCs w:val="21"/>
      </w:rPr>
      <w:t>W rodzinie jest MOC</w:t>
    </w:r>
  </w:p>
  <w:p w:rsidR="004A3780" w:rsidRPr="00BE1B66" w:rsidRDefault="004A3780" w:rsidP="00DB24C7"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.25pt;margin-top:10.2pt;width:459.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Y8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"/>
      </w:pict>
    </w:r>
  </w:p>
  <w:p w:rsidR="004A3780" w:rsidRDefault="004A37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457"/>
    <w:multiLevelType w:val="hybridMultilevel"/>
    <w:tmpl w:val="3A64821A"/>
    <w:lvl w:ilvl="0" w:tplc="143817B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6C55B22"/>
    <w:multiLevelType w:val="hybridMultilevel"/>
    <w:tmpl w:val="04C41E0A"/>
    <w:lvl w:ilvl="0" w:tplc="E23A8184">
      <w:start w:val="1"/>
      <w:numFmt w:val="upperRoman"/>
      <w:lvlText w:val="%1."/>
      <w:lvlJc w:val="righ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E18F7"/>
    <w:multiLevelType w:val="hybridMultilevel"/>
    <w:tmpl w:val="24648432"/>
    <w:lvl w:ilvl="0" w:tplc="EAA45D7E">
      <w:start w:val="3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12DEC"/>
    <w:multiLevelType w:val="hybridMultilevel"/>
    <w:tmpl w:val="C1D8EE5E"/>
    <w:lvl w:ilvl="0" w:tplc="1C5C47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AD70EAF"/>
    <w:multiLevelType w:val="hybridMultilevel"/>
    <w:tmpl w:val="FF924DF6"/>
    <w:lvl w:ilvl="0" w:tplc="C91E20C8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0A7B2E"/>
    <w:multiLevelType w:val="hybridMultilevel"/>
    <w:tmpl w:val="CF3271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AD68B9"/>
    <w:multiLevelType w:val="hybridMultilevel"/>
    <w:tmpl w:val="1730D2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925387"/>
    <w:multiLevelType w:val="hybridMultilevel"/>
    <w:tmpl w:val="5CAA6D22"/>
    <w:lvl w:ilvl="0" w:tplc="C710569E">
      <w:start w:val="3"/>
      <w:numFmt w:val="decimal"/>
      <w:lvlText w:val="%1)"/>
      <w:lvlJc w:val="left"/>
      <w:pPr>
        <w:ind w:left="1782" w:hanging="360"/>
      </w:pPr>
      <w:rPr>
        <w:rFonts w:cs="Times New Roman" w:hint="default"/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  <w:rPr>
        <w:rFonts w:cs="Times New Roman"/>
      </w:rPr>
    </w:lvl>
  </w:abstractNum>
  <w:abstractNum w:abstractNumId="8">
    <w:nsid w:val="12D80B7C"/>
    <w:multiLevelType w:val="hybridMultilevel"/>
    <w:tmpl w:val="F578AC30"/>
    <w:lvl w:ilvl="0" w:tplc="82743A9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>
    <w:nsid w:val="172B05EA"/>
    <w:multiLevelType w:val="hybridMultilevel"/>
    <w:tmpl w:val="20B07126"/>
    <w:lvl w:ilvl="0" w:tplc="8230005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7B81CEE"/>
    <w:multiLevelType w:val="hybridMultilevel"/>
    <w:tmpl w:val="AE42AB6A"/>
    <w:lvl w:ilvl="0" w:tplc="CA303D2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A83EF93A">
      <w:numFmt w:val="bullet"/>
      <w:lvlText w:val=""/>
      <w:lvlJc w:val="left"/>
      <w:pPr>
        <w:ind w:left="2860" w:hanging="10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A805BF2"/>
    <w:multiLevelType w:val="hybridMultilevel"/>
    <w:tmpl w:val="DB8E8B98"/>
    <w:lvl w:ilvl="0" w:tplc="9F981EEE">
      <w:start w:val="1"/>
      <w:numFmt w:val="decimal"/>
      <w:lvlText w:val="%1."/>
      <w:lvlJc w:val="left"/>
      <w:pPr>
        <w:ind w:left="1782" w:hanging="360"/>
      </w:pPr>
      <w:rPr>
        <w:rFonts w:cs="Times New Roman"/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  <w:rPr>
        <w:rFonts w:cs="Times New Roman"/>
      </w:rPr>
    </w:lvl>
  </w:abstractNum>
  <w:abstractNum w:abstractNumId="12">
    <w:nsid w:val="1AB669FA"/>
    <w:multiLevelType w:val="hybridMultilevel"/>
    <w:tmpl w:val="F9E43F4A"/>
    <w:lvl w:ilvl="0" w:tplc="3478340C">
      <w:start w:val="2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58282D"/>
    <w:multiLevelType w:val="hybridMultilevel"/>
    <w:tmpl w:val="11483876"/>
    <w:lvl w:ilvl="0" w:tplc="8EF261D4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C701EBF"/>
    <w:multiLevelType w:val="hybridMultilevel"/>
    <w:tmpl w:val="2D88411E"/>
    <w:lvl w:ilvl="0" w:tplc="95EE590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D81983"/>
    <w:multiLevelType w:val="hybridMultilevel"/>
    <w:tmpl w:val="DC3EE920"/>
    <w:lvl w:ilvl="0" w:tplc="773EED4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A83EF93A">
      <w:numFmt w:val="bullet"/>
      <w:lvlText w:val=""/>
      <w:lvlJc w:val="left"/>
      <w:pPr>
        <w:ind w:left="2860" w:hanging="10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1F5779F7"/>
    <w:multiLevelType w:val="hybridMultilevel"/>
    <w:tmpl w:val="D9D6AAC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BDC4D6A"/>
    <w:multiLevelType w:val="hybridMultilevel"/>
    <w:tmpl w:val="44446FF4"/>
    <w:lvl w:ilvl="0" w:tplc="4E9C33C8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36B63595"/>
    <w:multiLevelType w:val="hybridMultilevel"/>
    <w:tmpl w:val="8C6EE4E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4122058"/>
    <w:multiLevelType w:val="hybridMultilevel"/>
    <w:tmpl w:val="7CCE7D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47170A2"/>
    <w:multiLevelType w:val="hybridMultilevel"/>
    <w:tmpl w:val="7FEE4216"/>
    <w:lvl w:ilvl="0" w:tplc="13888C3E">
      <w:start w:val="3"/>
      <w:numFmt w:val="lowerLett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4C4B8C"/>
    <w:multiLevelType w:val="hybridMultilevel"/>
    <w:tmpl w:val="91643DE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C495E10"/>
    <w:multiLevelType w:val="hybridMultilevel"/>
    <w:tmpl w:val="2E467EE6"/>
    <w:lvl w:ilvl="0" w:tplc="A08817E0">
      <w:start w:val="1"/>
      <w:numFmt w:val="decimal"/>
      <w:lvlText w:val="%1)"/>
      <w:lvlJc w:val="left"/>
      <w:pPr>
        <w:ind w:left="643" w:hanging="360"/>
      </w:pPr>
      <w:rPr>
        <w:rFonts w:ascii="Arial" w:hAnsi="Arial" w:cs="Arial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3">
    <w:nsid w:val="50767CF1"/>
    <w:multiLevelType w:val="hybridMultilevel"/>
    <w:tmpl w:val="FEE8D548"/>
    <w:lvl w:ilvl="0" w:tplc="528659F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B02319"/>
    <w:multiLevelType w:val="hybridMultilevel"/>
    <w:tmpl w:val="3852F32A"/>
    <w:lvl w:ilvl="0" w:tplc="77F2DE10">
      <w:start w:val="1"/>
      <w:numFmt w:val="decimal"/>
      <w:lvlText w:val="%1)"/>
      <w:lvlJc w:val="left"/>
      <w:pPr>
        <w:ind w:left="178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A37DAE"/>
    <w:multiLevelType w:val="hybridMultilevel"/>
    <w:tmpl w:val="80A01442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6">
    <w:nsid w:val="52F96712"/>
    <w:multiLevelType w:val="hybridMultilevel"/>
    <w:tmpl w:val="ECB444FE"/>
    <w:lvl w:ilvl="0" w:tplc="B8762E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2069BD"/>
    <w:multiLevelType w:val="hybridMultilevel"/>
    <w:tmpl w:val="7FD8DFCE"/>
    <w:lvl w:ilvl="0" w:tplc="E35265D8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AF22AC"/>
    <w:multiLevelType w:val="hybridMultilevel"/>
    <w:tmpl w:val="90DCEDD8"/>
    <w:lvl w:ilvl="0" w:tplc="5126931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FDB3274"/>
    <w:multiLevelType w:val="hybridMultilevel"/>
    <w:tmpl w:val="ABB82D7A"/>
    <w:lvl w:ilvl="0" w:tplc="3C92FF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A17085"/>
    <w:multiLevelType w:val="hybridMultilevel"/>
    <w:tmpl w:val="E272D73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>
    <w:nsid w:val="6C2C2567"/>
    <w:multiLevelType w:val="hybridMultilevel"/>
    <w:tmpl w:val="3ADEADE6"/>
    <w:lvl w:ilvl="0" w:tplc="C9CE5B2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DD42E60"/>
    <w:multiLevelType w:val="hybridMultilevel"/>
    <w:tmpl w:val="9C749C30"/>
    <w:lvl w:ilvl="0" w:tplc="1E02A05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25F76D7"/>
    <w:multiLevelType w:val="hybridMultilevel"/>
    <w:tmpl w:val="F140DAAE"/>
    <w:lvl w:ilvl="0" w:tplc="0415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785475A7"/>
    <w:multiLevelType w:val="hybridMultilevel"/>
    <w:tmpl w:val="00A4E134"/>
    <w:lvl w:ilvl="0" w:tplc="5126931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8C1546E"/>
    <w:multiLevelType w:val="hybridMultilevel"/>
    <w:tmpl w:val="956CC350"/>
    <w:lvl w:ilvl="0" w:tplc="00C6E4F4">
      <w:start w:val="1"/>
      <w:numFmt w:val="decimal"/>
      <w:lvlText w:val="%1."/>
      <w:lvlJc w:val="left"/>
      <w:pPr>
        <w:ind w:left="1782" w:hanging="360"/>
      </w:pPr>
      <w:rPr>
        <w:rFonts w:cs="Times New Roman" w:hint="default"/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8"/>
  </w:num>
  <w:num w:numId="5">
    <w:abstractNumId w:val="33"/>
  </w:num>
  <w:num w:numId="6">
    <w:abstractNumId w:val="13"/>
  </w:num>
  <w:num w:numId="7">
    <w:abstractNumId w:val="9"/>
  </w:num>
  <w:num w:numId="8">
    <w:abstractNumId w:val="16"/>
  </w:num>
  <w:num w:numId="9">
    <w:abstractNumId w:val="30"/>
  </w:num>
  <w:num w:numId="10">
    <w:abstractNumId w:val="5"/>
  </w:num>
  <w:num w:numId="11">
    <w:abstractNumId w:val="21"/>
  </w:num>
  <w:num w:numId="12">
    <w:abstractNumId w:val="2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1"/>
  </w:num>
  <w:num w:numId="17">
    <w:abstractNumId w:val="31"/>
  </w:num>
  <w:num w:numId="18">
    <w:abstractNumId w:val="10"/>
  </w:num>
  <w:num w:numId="19">
    <w:abstractNumId w:val="18"/>
  </w:num>
  <w:num w:numId="20">
    <w:abstractNumId w:val="35"/>
  </w:num>
  <w:num w:numId="21">
    <w:abstractNumId w:val="7"/>
  </w:num>
  <w:num w:numId="22">
    <w:abstractNumId w:val="24"/>
  </w:num>
  <w:num w:numId="23">
    <w:abstractNumId w:val="6"/>
  </w:num>
  <w:num w:numId="24">
    <w:abstractNumId w:val="2"/>
  </w:num>
  <w:num w:numId="25">
    <w:abstractNumId w:val="17"/>
  </w:num>
  <w:num w:numId="26">
    <w:abstractNumId w:val="14"/>
  </w:num>
  <w:num w:numId="27">
    <w:abstractNumId w:val="12"/>
  </w:num>
  <w:num w:numId="28">
    <w:abstractNumId w:val="29"/>
  </w:num>
  <w:num w:numId="29">
    <w:abstractNumId w:val="26"/>
  </w:num>
  <w:num w:numId="30">
    <w:abstractNumId w:val="20"/>
  </w:num>
  <w:num w:numId="31">
    <w:abstractNumId w:val="25"/>
  </w:num>
  <w:num w:numId="32">
    <w:abstractNumId w:val="34"/>
  </w:num>
  <w:num w:numId="33">
    <w:abstractNumId w:val="23"/>
  </w:num>
  <w:num w:numId="34">
    <w:abstractNumId w:val="27"/>
  </w:num>
  <w:num w:numId="35">
    <w:abstractNumId w:val="32"/>
  </w:num>
  <w:num w:numId="36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4B6"/>
    <w:rsid w:val="00001206"/>
    <w:rsid w:val="00007887"/>
    <w:rsid w:val="00015CA2"/>
    <w:rsid w:val="00015DA4"/>
    <w:rsid w:val="00020291"/>
    <w:rsid w:val="00020DDD"/>
    <w:rsid w:val="000240D6"/>
    <w:rsid w:val="0002572A"/>
    <w:rsid w:val="0002722C"/>
    <w:rsid w:val="000334AF"/>
    <w:rsid w:val="000338AF"/>
    <w:rsid w:val="00043354"/>
    <w:rsid w:val="00044AA5"/>
    <w:rsid w:val="00044F6E"/>
    <w:rsid w:val="00047B67"/>
    <w:rsid w:val="000508C4"/>
    <w:rsid w:val="00053940"/>
    <w:rsid w:val="00055430"/>
    <w:rsid w:val="00062ECB"/>
    <w:rsid w:val="00063137"/>
    <w:rsid w:val="0006698F"/>
    <w:rsid w:val="00066D6F"/>
    <w:rsid w:val="00066FE8"/>
    <w:rsid w:val="00071E50"/>
    <w:rsid w:val="00072F05"/>
    <w:rsid w:val="000A1342"/>
    <w:rsid w:val="000A6421"/>
    <w:rsid w:val="000B2644"/>
    <w:rsid w:val="000B29BC"/>
    <w:rsid w:val="000B323E"/>
    <w:rsid w:val="000B5D59"/>
    <w:rsid w:val="000B6E35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43AA2"/>
    <w:rsid w:val="00145BD8"/>
    <w:rsid w:val="00146945"/>
    <w:rsid w:val="00152F7D"/>
    <w:rsid w:val="001537F8"/>
    <w:rsid w:val="00156DBC"/>
    <w:rsid w:val="00165784"/>
    <w:rsid w:val="00165C6B"/>
    <w:rsid w:val="00167BA8"/>
    <w:rsid w:val="001739AE"/>
    <w:rsid w:val="0017574A"/>
    <w:rsid w:val="00181F60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393F"/>
    <w:rsid w:val="001D1FE3"/>
    <w:rsid w:val="001D3638"/>
    <w:rsid w:val="001D6231"/>
    <w:rsid w:val="001D7E33"/>
    <w:rsid w:val="001E2625"/>
    <w:rsid w:val="001F0812"/>
    <w:rsid w:val="001F2637"/>
    <w:rsid w:val="001F2EF6"/>
    <w:rsid w:val="001F3CFB"/>
    <w:rsid w:val="0020233F"/>
    <w:rsid w:val="002029F3"/>
    <w:rsid w:val="002029F5"/>
    <w:rsid w:val="0021025E"/>
    <w:rsid w:val="002121DF"/>
    <w:rsid w:val="002138BF"/>
    <w:rsid w:val="00216662"/>
    <w:rsid w:val="0021670E"/>
    <w:rsid w:val="0021736C"/>
    <w:rsid w:val="0022130D"/>
    <w:rsid w:val="00221908"/>
    <w:rsid w:val="002234D3"/>
    <w:rsid w:val="00225897"/>
    <w:rsid w:val="00231653"/>
    <w:rsid w:val="0023408D"/>
    <w:rsid w:val="00236B58"/>
    <w:rsid w:val="00237905"/>
    <w:rsid w:val="00250DFE"/>
    <w:rsid w:val="00251152"/>
    <w:rsid w:val="00253733"/>
    <w:rsid w:val="0025374F"/>
    <w:rsid w:val="00253E9D"/>
    <w:rsid w:val="00257CB4"/>
    <w:rsid w:val="00261DF4"/>
    <w:rsid w:val="00261FE7"/>
    <w:rsid w:val="00265159"/>
    <w:rsid w:val="00265F38"/>
    <w:rsid w:val="00276DD8"/>
    <w:rsid w:val="0028052C"/>
    <w:rsid w:val="00280FD0"/>
    <w:rsid w:val="00281BE6"/>
    <w:rsid w:val="002911F8"/>
    <w:rsid w:val="00295FC4"/>
    <w:rsid w:val="00296F45"/>
    <w:rsid w:val="002A3F5D"/>
    <w:rsid w:val="002B1B2F"/>
    <w:rsid w:val="002B57B5"/>
    <w:rsid w:val="002D224F"/>
    <w:rsid w:val="002E14E4"/>
    <w:rsid w:val="002E4166"/>
    <w:rsid w:val="002F2DC2"/>
    <w:rsid w:val="002F4EEC"/>
    <w:rsid w:val="002F568F"/>
    <w:rsid w:val="003012CD"/>
    <w:rsid w:val="0030299D"/>
    <w:rsid w:val="0030465B"/>
    <w:rsid w:val="00307066"/>
    <w:rsid w:val="00313065"/>
    <w:rsid w:val="00317652"/>
    <w:rsid w:val="00324860"/>
    <w:rsid w:val="00326F72"/>
    <w:rsid w:val="00335823"/>
    <w:rsid w:val="00340812"/>
    <w:rsid w:val="0035308D"/>
    <w:rsid w:val="003560E9"/>
    <w:rsid w:val="0035691C"/>
    <w:rsid w:val="003635EB"/>
    <w:rsid w:val="003806C3"/>
    <w:rsid w:val="00382D9C"/>
    <w:rsid w:val="00382F6A"/>
    <w:rsid w:val="003845CB"/>
    <w:rsid w:val="00391A8D"/>
    <w:rsid w:val="00392678"/>
    <w:rsid w:val="00395B55"/>
    <w:rsid w:val="00397929"/>
    <w:rsid w:val="003A24FB"/>
    <w:rsid w:val="003B618D"/>
    <w:rsid w:val="003B7ABC"/>
    <w:rsid w:val="003C1931"/>
    <w:rsid w:val="003C2902"/>
    <w:rsid w:val="003D458F"/>
    <w:rsid w:val="003D4DC1"/>
    <w:rsid w:val="003E0FD1"/>
    <w:rsid w:val="003E267E"/>
    <w:rsid w:val="003E2F89"/>
    <w:rsid w:val="003E428C"/>
    <w:rsid w:val="003E517F"/>
    <w:rsid w:val="003F023F"/>
    <w:rsid w:val="003F2CBE"/>
    <w:rsid w:val="003F4C80"/>
    <w:rsid w:val="003F575B"/>
    <w:rsid w:val="004051DE"/>
    <w:rsid w:val="004145F4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B44"/>
    <w:rsid w:val="00491E4A"/>
    <w:rsid w:val="00491F29"/>
    <w:rsid w:val="00493C85"/>
    <w:rsid w:val="00496925"/>
    <w:rsid w:val="00497B43"/>
    <w:rsid w:val="004A1ACB"/>
    <w:rsid w:val="004A3140"/>
    <w:rsid w:val="004A3780"/>
    <w:rsid w:val="004A5DF3"/>
    <w:rsid w:val="004B0437"/>
    <w:rsid w:val="004B0B49"/>
    <w:rsid w:val="004B23F1"/>
    <w:rsid w:val="004B2846"/>
    <w:rsid w:val="004B5AC1"/>
    <w:rsid w:val="004B776B"/>
    <w:rsid w:val="004C2A10"/>
    <w:rsid w:val="004C4A40"/>
    <w:rsid w:val="004D0FE6"/>
    <w:rsid w:val="004D1650"/>
    <w:rsid w:val="004D6DE3"/>
    <w:rsid w:val="004E0D9D"/>
    <w:rsid w:val="004E188B"/>
    <w:rsid w:val="004E2592"/>
    <w:rsid w:val="004F355B"/>
    <w:rsid w:val="00503051"/>
    <w:rsid w:val="00505A57"/>
    <w:rsid w:val="00506708"/>
    <w:rsid w:val="0050681A"/>
    <w:rsid w:val="005139CF"/>
    <w:rsid w:val="00522B01"/>
    <w:rsid w:val="0052323C"/>
    <w:rsid w:val="00525419"/>
    <w:rsid w:val="00525ECD"/>
    <w:rsid w:val="00527386"/>
    <w:rsid w:val="00532114"/>
    <w:rsid w:val="00535657"/>
    <w:rsid w:val="00540E8F"/>
    <w:rsid w:val="00544044"/>
    <w:rsid w:val="00547E0B"/>
    <w:rsid w:val="00551795"/>
    <w:rsid w:val="005709E9"/>
    <w:rsid w:val="00574E3E"/>
    <w:rsid w:val="0058168D"/>
    <w:rsid w:val="00584607"/>
    <w:rsid w:val="00586A83"/>
    <w:rsid w:val="00591C6A"/>
    <w:rsid w:val="005A3123"/>
    <w:rsid w:val="005A4978"/>
    <w:rsid w:val="005B30F4"/>
    <w:rsid w:val="005D03EE"/>
    <w:rsid w:val="005D1BFE"/>
    <w:rsid w:val="005D356C"/>
    <w:rsid w:val="005E16BF"/>
    <w:rsid w:val="005F32D3"/>
    <w:rsid w:val="005F3E6D"/>
    <w:rsid w:val="005F4B59"/>
    <w:rsid w:val="00604E84"/>
    <w:rsid w:val="00612539"/>
    <w:rsid w:val="00612D42"/>
    <w:rsid w:val="00615D93"/>
    <w:rsid w:val="006165DA"/>
    <w:rsid w:val="00620E52"/>
    <w:rsid w:val="00622DE1"/>
    <w:rsid w:val="00626B69"/>
    <w:rsid w:val="00631265"/>
    <w:rsid w:val="00632F48"/>
    <w:rsid w:val="00641F07"/>
    <w:rsid w:val="00652157"/>
    <w:rsid w:val="0065574B"/>
    <w:rsid w:val="00660243"/>
    <w:rsid w:val="00661F48"/>
    <w:rsid w:val="00670113"/>
    <w:rsid w:val="00672A56"/>
    <w:rsid w:val="00673437"/>
    <w:rsid w:val="00674915"/>
    <w:rsid w:val="006814D6"/>
    <w:rsid w:val="00683894"/>
    <w:rsid w:val="00683D1A"/>
    <w:rsid w:val="006856ED"/>
    <w:rsid w:val="006959EA"/>
    <w:rsid w:val="00696F26"/>
    <w:rsid w:val="006A0936"/>
    <w:rsid w:val="006B4FE1"/>
    <w:rsid w:val="006B7DE3"/>
    <w:rsid w:val="006C35DA"/>
    <w:rsid w:val="006D03D8"/>
    <w:rsid w:val="006D0E3B"/>
    <w:rsid w:val="006D27FD"/>
    <w:rsid w:val="006D2CB9"/>
    <w:rsid w:val="006D6B6C"/>
    <w:rsid w:val="006D7D32"/>
    <w:rsid w:val="006E2165"/>
    <w:rsid w:val="006F1A93"/>
    <w:rsid w:val="006F6C78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B3"/>
    <w:rsid w:val="00776CA4"/>
    <w:rsid w:val="00777055"/>
    <w:rsid w:val="007852F7"/>
    <w:rsid w:val="00785FA8"/>
    <w:rsid w:val="0078629A"/>
    <w:rsid w:val="007A1E31"/>
    <w:rsid w:val="007A23D2"/>
    <w:rsid w:val="007A6A9B"/>
    <w:rsid w:val="007B0C78"/>
    <w:rsid w:val="007B1FC9"/>
    <w:rsid w:val="007B4B84"/>
    <w:rsid w:val="007D1B07"/>
    <w:rsid w:val="007D7D37"/>
    <w:rsid w:val="007E43D1"/>
    <w:rsid w:val="007F32BE"/>
    <w:rsid w:val="007F4502"/>
    <w:rsid w:val="00807746"/>
    <w:rsid w:val="00807C67"/>
    <w:rsid w:val="0081302F"/>
    <w:rsid w:val="00813ECA"/>
    <w:rsid w:val="008203EC"/>
    <w:rsid w:val="00826377"/>
    <w:rsid w:val="00831444"/>
    <w:rsid w:val="00832308"/>
    <w:rsid w:val="00833574"/>
    <w:rsid w:val="00844B7F"/>
    <w:rsid w:val="00845B8F"/>
    <w:rsid w:val="00850CC5"/>
    <w:rsid w:val="00853AE9"/>
    <w:rsid w:val="008544E0"/>
    <w:rsid w:val="008552C4"/>
    <w:rsid w:val="008570F1"/>
    <w:rsid w:val="00864EEE"/>
    <w:rsid w:val="008701E3"/>
    <w:rsid w:val="00870FEA"/>
    <w:rsid w:val="00873E9A"/>
    <w:rsid w:val="00874308"/>
    <w:rsid w:val="00884F81"/>
    <w:rsid w:val="00885FEF"/>
    <w:rsid w:val="00893242"/>
    <w:rsid w:val="00893770"/>
    <w:rsid w:val="00894A38"/>
    <w:rsid w:val="00895D35"/>
    <w:rsid w:val="00897CCB"/>
    <w:rsid w:val="008A49BF"/>
    <w:rsid w:val="008A6D10"/>
    <w:rsid w:val="008B1D06"/>
    <w:rsid w:val="008B30BB"/>
    <w:rsid w:val="008B44E4"/>
    <w:rsid w:val="008B4F7A"/>
    <w:rsid w:val="008B69FB"/>
    <w:rsid w:val="008C46A9"/>
    <w:rsid w:val="008C5BEF"/>
    <w:rsid w:val="008C7315"/>
    <w:rsid w:val="008D143D"/>
    <w:rsid w:val="008D4EE0"/>
    <w:rsid w:val="008E289D"/>
    <w:rsid w:val="008E3BB8"/>
    <w:rsid w:val="008E5A50"/>
    <w:rsid w:val="00910DCE"/>
    <w:rsid w:val="00915176"/>
    <w:rsid w:val="00916ADF"/>
    <w:rsid w:val="00917902"/>
    <w:rsid w:val="00921388"/>
    <w:rsid w:val="00922CC7"/>
    <w:rsid w:val="00932CBD"/>
    <w:rsid w:val="00933C5D"/>
    <w:rsid w:val="00933F73"/>
    <w:rsid w:val="009405D3"/>
    <w:rsid w:val="0094161D"/>
    <w:rsid w:val="00941E80"/>
    <w:rsid w:val="00947624"/>
    <w:rsid w:val="0095085F"/>
    <w:rsid w:val="00960705"/>
    <w:rsid w:val="009615D0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A264B"/>
    <w:rsid w:val="009B1D2D"/>
    <w:rsid w:val="009B29E7"/>
    <w:rsid w:val="009B2A28"/>
    <w:rsid w:val="009B4312"/>
    <w:rsid w:val="009C1427"/>
    <w:rsid w:val="009C4B06"/>
    <w:rsid w:val="009D2EEC"/>
    <w:rsid w:val="009D54DE"/>
    <w:rsid w:val="009D61A9"/>
    <w:rsid w:val="009F2291"/>
    <w:rsid w:val="009F2ABB"/>
    <w:rsid w:val="009F52B6"/>
    <w:rsid w:val="00A05781"/>
    <w:rsid w:val="00A05CA5"/>
    <w:rsid w:val="00A1027E"/>
    <w:rsid w:val="00A126E7"/>
    <w:rsid w:val="00A14E30"/>
    <w:rsid w:val="00A162D3"/>
    <w:rsid w:val="00A16F70"/>
    <w:rsid w:val="00A20E47"/>
    <w:rsid w:val="00A31CDA"/>
    <w:rsid w:val="00A3202E"/>
    <w:rsid w:val="00A321A6"/>
    <w:rsid w:val="00A36E9F"/>
    <w:rsid w:val="00A42B61"/>
    <w:rsid w:val="00A443B8"/>
    <w:rsid w:val="00A466B6"/>
    <w:rsid w:val="00A5173E"/>
    <w:rsid w:val="00A53068"/>
    <w:rsid w:val="00A53EDE"/>
    <w:rsid w:val="00A5441A"/>
    <w:rsid w:val="00A62F25"/>
    <w:rsid w:val="00A70E2A"/>
    <w:rsid w:val="00A826F0"/>
    <w:rsid w:val="00A82AED"/>
    <w:rsid w:val="00A837DA"/>
    <w:rsid w:val="00A85EFB"/>
    <w:rsid w:val="00A9006B"/>
    <w:rsid w:val="00A966D3"/>
    <w:rsid w:val="00A9684D"/>
    <w:rsid w:val="00AA0FE2"/>
    <w:rsid w:val="00AA11D5"/>
    <w:rsid w:val="00AA26CA"/>
    <w:rsid w:val="00AA3297"/>
    <w:rsid w:val="00AA3FE5"/>
    <w:rsid w:val="00AA5EFF"/>
    <w:rsid w:val="00AA767B"/>
    <w:rsid w:val="00AC6DE7"/>
    <w:rsid w:val="00AC7468"/>
    <w:rsid w:val="00AE25B4"/>
    <w:rsid w:val="00AE6626"/>
    <w:rsid w:val="00AF0C02"/>
    <w:rsid w:val="00B02E6A"/>
    <w:rsid w:val="00B04744"/>
    <w:rsid w:val="00B101E4"/>
    <w:rsid w:val="00B149E7"/>
    <w:rsid w:val="00B21EAC"/>
    <w:rsid w:val="00B2243B"/>
    <w:rsid w:val="00B450C4"/>
    <w:rsid w:val="00B451C0"/>
    <w:rsid w:val="00B47514"/>
    <w:rsid w:val="00B61246"/>
    <w:rsid w:val="00B61993"/>
    <w:rsid w:val="00B64A2A"/>
    <w:rsid w:val="00B67A47"/>
    <w:rsid w:val="00B81ADD"/>
    <w:rsid w:val="00B83A1C"/>
    <w:rsid w:val="00B869A2"/>
    <w:rsid w:val="00B869FF"/>
    <w:rsid w:val="00B91C11"/>
    <w:rsid w:val="00B9325F"/>
    <w:rsid w:val="00BA06CE"/>
    <w:rsid w:val="00BA419B"/>
    <w:rsid w:val="00BA5661"/>
    <w:rsid w:val="00BB2ADC"/>
    <w:rsid w:val="00BB64D6"/>
    <w:rsid w:val="00BB6CC9"/>
    <w:rsid w:val="00BC1F46"/>
    <w:rsid w:val="00BD6B23"/>
    <w:rsid w:val="00BD775D"/>
    <w:rsid w:val="00BE1AF3"/>
    <w:rsid w:val="00BE1B66"/>
    <w:rsid w:val="00BE3679"/>
    <w:rsid w:val="00BE50B7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354D"/>
    <w:rsid w:val="00C24947"/>
    <w:rsid w:val="00C25E70"/>
    <w:rsid w:val="00C31B68"/>
    <w:rsid w:val="00C331F4"/>
    <w:rsid w:val="00C37CCB"/>
    <w:rsid w:val="00C40710"/>
    <w:rsid w:val="00C42A89"/>
    <w:rsid w:val="00C43644"/>
    <w:rsid w:val="00C5644F"/>
    <w:rsid w:val="00C62F1E"/>
    <w:rsid w:val="00C65344"/>
    <w:rsid w:val="00C6746A"/>
    <w:rsid w:val="00C7606D"/>
    <w:rsid w:val="00C77843"/>
    <w:rsid w:val="00C87C7C"/>
    <w:rsid w:val="00C92C1A"/>
    <w:rsid w:val="00CA78A4"/>
    <w:rsid w:val="00CD058E"/>
    <w:rsid w:val="00CD351A"/>
    <w:rsid w:val="00CD4D3C"/>
    <w:rsid w:val="00CE2BCA"/>
    <w:rsid w:val="00CF454A"/>
    <w:rsid w:val="00CF7926"/>
    <w:rsid w:val="00D04142"/>
    <w:rsid w:val="00D04945"/>
    <w:rsid w:val="00D05CB3"/>
    <w:rsid w:val="00D13259"/>
    <w:rsid w:val="00D14B5C"/>
    <w:rsid w:val="00D14D3C"/>
    <w:rsid w:val="00D17F22"/>
    <w:rsid w:val="00D200AC"/>
    <w:rsid w:val="00D22A73"/>
    <w:rsid w:val="00D303FE"/>
    <w:rsid w:val="00D32271"/>
    <w:rsid w:val="00D34AD9"/>
    <w:rsid w:val="00D3709D"/>
    <w:rsid w:val="00D40153"/>
    <w:rsid w:val="00D52B21"/>
    <w:rsid w:val="00D54010"/>
    <w:rsid w:val="00D62FFE"/>
    <w:rsid w:val="00D6340E"/>
    <w:rsid w:val="00D63981"/>
    <w:rsid w:val="00D671EE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2887"/>
    <w:rsid w:val="00DA5155"/>
    <w:rsid w:val="00DA7333"/>
    <w:rsid w:val="00DB24C7"/>
    <w:rsid w:val="00DB5349"/>
    <w:rsid w:val="00DC0587"/>
    <w:rsid w:val="00DC40F9"/>
    <w:rsid w:val="00DC4B81"/>
    <w:rsid w:val="00DC53B5"/>
    <w:rsid w:val="00DE7005"/>
    <w:rsid w:val="00DE7D75"/>
    <w:rsid w:val="00DF14D8"/>
    <w:rsid w:val="00DF1681"/>
    <w:rsid w:val="00E0097C"/>
    <w:rsid w:val="00E02657"/>
    <w:rsid w:val="00E233B9"/>
    <w:rsid w:val="00E233F2"/>
    <w:rsid w:val="00E30EF2"/>
    <w:rsid w:val="00E311DA"/>
    <w:rsid w:val="00E41B57"/>
    <w:rsid w:val="00E44EAD"/>
    <w:rsid w:val="00E530D0"/>
    <w:rsid w:val="00E60E2A"/>
    <w:rsid w:val="00E60E40"/>
    <w:rsid w:val="00E61C3C"/>
    <w:rsid w:val="00E838F7"/>
    <w:rsid w:val="00E932E6"/>
    <w:rsid w:val="00EB193D"/>
    <w:rsid w:val="00EB19FD"/>
    <w:rsid w:val="00EB4ECA"/>
    <w:rsid w:val="00EB523E"/>
    <w:rsid w:val="00EB66A1"/>
    <w:rsid w:val="00EB6D74"/>
    <w:rsid w:val="00EC0F3F"/>
    <w:rsid w:val="00EC3E08"/>
    <w:rsid w:val="00EC4F94"/>
    <w:rsid w:val="00ED0273"/>
    <w:rsid w:val="00ED4A6B"/>
    <w:rsid w:val="00EE5F73"/>
    <w:rsid w:val="00EF26E1"/>
    <w:rsid w:val="00EF4083"/>
    <w:rsid w:val="00EF55A6"/>
    <w:rsid w:val="00EF72CE"/>
    <w:rsid w:val="00F15404"/>
    <w:rsid w:val="00F16C4F"/>
    <w:rsid w:val="00F21CD7"/>
    <w:rsid w:val="00F30597"/>
    <w:rsid w:val="00F36D8D"/>
    <w:rsid w:val="00F42C9D"/>
    <w:rsid w:val="00F50732"/>
    <w:rsid w:val="00F52ADA"/>
    <w:rsid w:val="00F52BFE"/>
    <w:rsid w:val="00F70983"/>
    <w:rsid w:val="00F72B44"/>
    <w:rsid w:val="00F76D0C"/>
    <w:rsid w:val="00F8522D"/>
    <w:rsid w:val="00F91B75"/>
    <w:rsid w:val="00F922C5"/>
    <w:rsid w:val="00F93727"/>
    <w:rsid w:val="00FA18BF"/>
    <w:rsid w:val="00FA2AFC"/>
    <w:rsid w:val="00FA5025"/>
    <w:rsid w:val="00FA58F8"/>
    <w:rsid w:val="00FA775C"/>
    <w:rsid w:val="00FB5360"/>
    <w:rsid w:val="00FD02C1"/>
    <w:rsid w:val="00FE31E4"/>
    <w:rsid w:val="00FE3F84"/>
    <w:rsid w:val="00FE67C8"/>
    <w:rsid w:val="00FE69F2"/>
    <w:rsid w:val="00FF11AF"/>
    <w:rsid w:val="00F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oa heading" w:locked="1" w:semiHidden="0" w:uiPriority="0" w:unhideWhenUsed="0"/>
    <w:lsdException w:name="List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9D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E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EF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99"/>
    <w:qFormat/>
    <w:rsid w:val="001944B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53AE9"/>
    <w:rPr>
      <w:rFonts w:cs="Times New Roman"/>
      <w:b/>
    </w:rPr>
  </w:style>
  <w:style w:type="paragraph" w:styleId="ListParagraph">
    <w:name w:val="List Paragraph"/>
    <w:aliases w:val="maz_wyliczenie,opis dzialania,K-P_odwolanie,A_wyliczenie,Akapit z listą 1"/>
    <w:basedOn w:val="Normal"/>
    <w:link w:val="ListParagraphChar"/>
    <w:uiPriority w:val="99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29F3"/>
    <w:rPr>
      <w:rFonts w:cs="Times New Roman"/>
    </w:rPr>
  </w:style>
  <w:style w:type="table" w:styleId="TableGrid">
    <w:name w:val="Table Grid"/>
    <w:basedOn w:val="TableNormal"/>
    <w:uiPriority w:val="99"/>
    <w:rsid w:val="00A320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132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40D6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rsid w:val="00EE5F7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E5F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EF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5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E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E5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FE"/>
    <w:rPr>
      <w:rFonts w:cs="Arial"/>
      <w:sz w:val="0"/>
      <w:szCs w:val="0"/>
    </w:rPr>
  </w:style>
  <w:style w:type="character" w:styleId="Hyperlink">
    <w:name w:val="Hyperlink"/>
    <w:basedOn w:val="DefaultParagraphFont"/>
    <w:uiPriority w:val="99"/>
    <w:rsid w:val="00493C8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43AA2"/>
    <w:rPr>
      <w:sz w:val="22"/>
    </w:rPr>
  </w:style>
  <w:style w:type="paragraph" w:styleId="FootnoteText">
    <w:name w:val="footnote text"/>
    <w:basedOn w:val="Normal"/>
    <w:link w:val="FootnoteTextChar"/>
    <w:uiPriority w:val="99"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43AA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25E70"/>
    <w:pPr>
      <w:spacing w:after="12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5E70"/>
    <w:rPr>
      <w:rFonts w:ascii="Calibri" w:eastAsia="Times New Roman" w:hAnsi="Calibri"/>
      <w:sz w:val="22"/>
      <w:lang w:eastAsia="en-US"/>
    </w:rPr>
  </w:style>
  <w:style w:type="character" w:customStyle="1" w:styleId="ZnakZnak5">
    <w:name w:val="Znak Znak5"/>
    <w:uiPriority w:val="99"/>
    <w:rsid w:val="00826377"/>
    <w:rPr>
      <w:rFonts w:ascii="Calibri" w:eastAsia="Times New Roman" w:hAnsi="Calibri"/>
      <w:sz w:val="22"/>
      <w:lang w:val="pl-PL" w:eastAsia="en-US"/>
    </w:rPr>
  </w:style>
  <w:style w:type="character" w:customStyle="1" w:styleId="apple-style-span">
    <w:name w:val="apple-style-span"/>
    <w:basedOn w:val="DefaultParagraphFont"/>
    <w:uiPriority w:val="99"/>
    <w:rsid w:val="000E326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E3262"/>
    <w:rPr>
      <w:rFonts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"/>
    <w:link w:val="ListParagraph"/>
    <w:uiPriority w:val="99"/>
    <w:locked/>
    <w:rsid w:val="00DB24C7"/>
  </w:style>
  <w:style w:type="paragraph" w:customStyle="1" w:styleId="gwpe6612907msonormal">
    <w:name w:val="gwpe6612907_msonormal"/>
    <w:basedOn w:val="Normal"/>
    <w:uiPriority w:val="99"/>
    <w:rsid w:val="002F4E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AA5EFF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A5EFF"/>
    <w:rPr>
      <w:rFonts w:ascii="Arial" w:hAnsi="Arial" w:cs="Arial"/>
    </w:rPr>
  </w:style>
  <w:style w:type="character" w:styleId="EndnoteReference">
    <w:name w:val="endnote reference"/>
    <w:basedOn w:val="DefaultParagraphFont"/>
    <w:uiPriority w:val="99"/>
    <w:semiHidden/>
    <w:rsid w:val="00AA5EF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46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5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ops@gops-siechnice.o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875</Words>
  <Characters>5255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subject/>
  <dc:creator>user</dc:creator>
  <cp:keywords/>
  <dc:description/>
  <cp:lastModifiedBy>JBrylkowska</cp:lastModifiedBy>
  <cp:revision>2</cp:revision>
  <cp:lastPrinted>2016-11-30T11:55:00Z</cp:lastPrinted>
  <dcterms:created xsi:type="dcterms:W3CDTF">2019-09-17T08:45:00Z</dcterms:created>
  <dcterms:modified xsi:type="dcterms:W3CDTF">2019-09-17T08:45:00Z</dcterms:modified>
</cp:coreProperties>
</file>